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E15D8" w14:textId="21358DAA" w:rsidR="00826AD6" w:rsidRDefault="00826AD6" w:rsidP="00DA35AF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Ho Iat Seng congratula Xia Baolong </w:t>
      </w:r>
      <w:r w:rsidR="00DB5146">
        <w:rPr>
          <w:rFonts w:ascii="Arial" w:hAnsi="Arial" w:cs="Arial"/>
          <w:b/>
          <w:sz w:val="24"/>
          <w:szCs w:val="24"/>
          <w:lang w:val="pt-PT"/>
        </w:rPr>
        <w:t xml:space="preserve">por acumular </w:t>
      </w:r>
      <w:r w:rsidR="002C4F59">
        <w:rPr>
          <w:rFonts w:ascii="Arial" w:hAnsi="Arial" w:cs="Arial"/>
          <w:b/>
          <w:sz w:val="24"/>
          <w:szCs w:val="24"/>
          <w:lang w:val="pt-PT"/>
        </w:rPr>
        <w:t>a função</w:t>
      </w:r>
      <w:r w:rsidR="00DB5146">
        <w:rPr>
          <w:rFonts w:ascii="Arial" w:hAnsi="Arial" w:cs="Arial"/>
          <w:b/>
          <w:sz w:val="24"/>
          <w:szCs w:val="24"/>
          <w:lang w:val="pt-PT"/>
        </w:rPr>
        <w:t xml:space="preserve"> de</w:t>
      </w:r>
    </w:p>
    <w:p w14:paraId="3748C7A0" w14:textId="77777777" w:rsidR="00DA35AF" w:rsidRPr="00D33603" w:rsidRDefault="00826AD6" w:rsidP="00DA35AF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826AD6">
        <w:rPr>
          <w:rFonts w:ascii="Arial" w:hAnsi="Arial" w:cs="Arial"/>
          <w:b/>
          <w:sz w:val="24"/>
          <w:szCs w:val="24"/>
          <w:lang w:val="pt-PT"/>
        </w:rPr>
        <w:t>director do Gabinete para os Assuntos de Hong Kong e Macau junto do Conselho de Estado</w:t>
      </w:r>
    </w:p>
    <w:p w14:paraId="7E1F1BE3" w14:textId="77777777" w:rsidR="006D1B9D" w:rsidRDefault="006D1B9D" w:rsidP="00826AD6">
      <w:pPr>
        <w:jc w:val="both"/>
        <w:rPr>
          <w:rFonts w:ascii="Arial" w:hAnsi="Arial" w:cs="Arial"/>
          <w:sz w:val="24"/>
          <w:szCs w:val="24"/>
          <w:lang w:val="pt-PT"/>
        </w:rPr>
      </w:pPr>
      <w:bookmarkStart w:id="0" w:name="_GoBack"/>
      <w:bookmarkEnd w:id="0"/>
    </w:p>
    <w:p w14:paraId="0A7DE0B5" w14:textId="77777777" w:rsidR="00826AD6" w:rsidRDefault="00826AD6" w:rsidP="00826AD6">
      <w:pPr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ab/>
        <w:t xml:space="preserve">O Chefe do Executivo, Ho Iat Seng, </w:t>
      </w:r>
      <w:r w:rsidR="00E12153">
        <w:rPr>
          <w:rFonts w:ascii="Arial" w:hAnsi="Arial" w:cs="Arial"/>
          <w:sz w:val="24"/>
          <w:szCs w:val="24"/>
          <w:lang w:val="pt-PT"/>
        </w:rPr>
        <w:t xml:space="preserve">emitiu, </w:t>
      </w:r>
      <w:r>
        <w:rPr>
          <w:rFonts w:ascii="Arial" w:hAnsi="Arial" w:cs="Arial"/>
          <w:sz w:val="24"/>
          <w:szCs w:val="24"/>
          <w:lang w:val="pt-PT"/>
        </w:rPr>
        <w:t>hoje</w:t>
      </w:r>
      <w:r w:rsidR="00E12153">
        <w:rPr>
          <w:rFonts w:ascii="Arial" w:hAnsi="Arial" w:cs="Arial"/>
          <w:sz w:val="24"/>
          <w:szCs w:val="24"/>
          <w:lang w:val="pt-PT"/>
        </w:rPr>
        <w:t xml:space="preserve"> (13 de Fevereiro), </w:t>
      </w:r>
      <w:r w:rsidR="001022F1">
        <w:rPr>
          <w:rFonts w:ascii="Arial" w:hAnsi="Arial" w:cs="Arial"/>
          <w:sz w:val="24"/>
          <w:szCs w:val="24"/>
          <w:lang w:val="pt-PT"/>
        </w:rPr>
        <w:t xml:space="preserve">uma mensagem </w:t>
      </w:r>
      <w:r w:rsidR="00E12153">
        <w:rPr>
          <w:rFonts w:ascii="Arial" w:hAnsi="Arial" w:cs="Arial"/>
          <w:sz w:val="24"/>
          <w:szCs w:val="24"/>
          <w:lang w:val="pt-PT"/>
        </w:rPr>
        <w:t>a</w:t>
      </w:r>
      <w:r w:rsidR="001022F1">
        <w:rPr>
          <w:rFonts w:ascii="Arial" w:hAnsi="Arial" w:cs="Arial"/>
          <w:sz w:val="24"/>
          <w:szCs w:val="24"/>
          <w:lang w:val="pt-PT"/>
        </w:rPr>
        <w:t xml:space="preserve"> congratular o vice-presidente da Conferência Consultiva Política do Povo Chinês (CCPPC), Xia Baolong, por acumular as funções de </w:t>
      </w:r>
      <w:r w:rsidR="001022F1" w:rsidRPr="001022F1">
        <w:rPr>
          <w:rFonts w:ascii="Arial" w:hAnsi="Arial" w:cs="Arial"/>
          <w:sz w:val="24"/>
          <w:szCs w:val="24"/>
          <w:lang w:val="pt-PT"/>
        </w:rPr>
        <w:t>director do Gabinete para os Assuntos de Hong Kong e Macau junto do Conselho de Estado</w:t>
      </w:r>
      <w:r w:rsidR="005F3470">
        <w:rPr>
          <w:rFonts w:ascii="Arial" w:hAnsi="Arial" w:cs="Arial"/>
          <w:sz w:val="24"/>
          <w:szCs w:val="24"/>
          <w:lang w:val="pt-PT"/>
        </w:rPr>
        <w:t>. Segue-se o texto na íntegra</w:t>
      </w:r>
      <w:r w:rsidR="001022F1">
        <w:rPr>
          <w:rFonts w:ascii="Arial" w:hAnsi="Arial" w:cs="Arial"/>
          <w:sz w:val="24"/>
          <w:szCs w:val="24"/>
          <w:lang w:val="pt-PT"/>
        </w:rPr>
        <w:t>:</w:t>
      </w:r>
    </w:p>
    <w:p w14:paraId="1A22425E" w14:textId="77777777" w:rsidR="00A43939" w:rsidRDefault="00A43939" w:rsidP="00826AD6">
      <w:pPr>
        <w:jc w:val="both"/>
        <w:rPr>
          <w:rFonts w:ascii="Arial" w:hAnsi="Arial" w:cs="Arial"/>
          <w:sz w:val="24"/>
          <w:szCs w:val="24"/>
          <w:lang w:val="pt-PT"/>
        </w:rPr>
      </w:pPr>
    </w:p>
    <w:p w14:paraId="2F58D5FC" w14:textId="77777777" w:rsidR="00572E6E" w:rsidRPr="00572E6E" w:rsidRDefault="00A43939" w:rsidP="006A308B">
      <w:pPr>
        <w:jc w:val="both"/>
        <w:rPr>
          <w:rFonts w:ascii="微軟正黑體" w:eastAsia="微軟正黑體" w:hAnsi="微軟正黑體"/>
          <w:color w:val="0A0A0A"/>
          <w:sz w:val="24"/>
          <w:szCs w:val="24"/>
          <w:lang w:val="pt-PT" w:eastAsia="zh-CN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 w:rsidR="005F3470">
        <w:rPr>
          <w:rFonts w:ascii="Arial" w:hAnsi="Arial" w:cs="Arial"/>
          <w:sz w:val="24"/>
          <w:szCs w:val="24"/>
          <w:lang w:val="pt-PT"/>
        </w:rPr>
        <w:t>«</w:t>
      </w:r>
      <w:r>
        <w:rPr>
          <w:rFonts w:ascii="Arial" w:hAnsi="Arial" w:cs="Arial"/>
          <w:sz w:val="24"/>
          <w:szCs w:val="24"/>
          <w:lang w:val="pt-PT"/>
        </w:rPr>
        <w:t xml:space="preserve">Em nome pessoal e do Governo da Região Administrativa Especial de Macau, </w:t>
      </w:r>
      <w:r w:rsidR="00E93CFD">
        <w:rPr>
          <w:rFonts w:ascii="Arial" w:hAnsi="Arial" w:cs="Arial"/>
          <w:sz w:val="24"/>
          <w:szCs w:val="24"/>
          <w:lang w:val="pt-PT"/>
        </w:rPr>
        <w:t>sirvo o</w:t>
      </w:r>
      <w:r w:rsidR="002E6700">
        <w:rPr>
          <w:rFonts w:ascii="Arial" w:hAnsi="Arial" w:cs="Arial"/>
          <w:sz w:val="24"/>
          <w:szCs w:val="24"/>
          <w:lang w:val="pt-PT"/>
        </w:rPr>
        <w:t xml:space="preserve"> presente</w:t>
      </w:r>
      <w:r w:rsidR="006A308B">
        <w:rPr>
          <w:rFonts w:ascii="Arial" w:hAnsi="Arial" w:cs="Arial"/>
          <w:sz w:val="24"/>
          <w:szCs w:val="24"/>
          <w:lang w:val="pt-PT"/>
        </w:rPr>
        <w:t xml:space="preserve"> para </w:t>
      </w:r>
      <w:r>
        <w:rPr>
          <w:rFonts w:ascii="Arial" w:hAnsi="Arial" w:cs="Arial"/>
          <w:sz w:val="24"/>
          <w:szCs w:val="24"/>
          <w:lang w:val="pt-PT"/>
        </w:rPr>
        <w:t xml:space="preserve">manifestar as </w:t>
      </w:r>
      <w:r w:rsidR="002E6700">
        <w:rPr>
          <w:rFonts w:ascii="Arial" w:hAnsi="Arial" w:cs="Arial"/>
          <w:sz w:val="24"/>
          <w:szCs w:val="24"/>
          <w:lang w:val="pt-PT"/>
        </w:rPr>
        <w:t xml:space="preserve">minhas </w:t>
      </w:r>
      <w:r>
        <w:rPr>
          <w:rFonts w:ascii="Arial" w:hAnsi="Arial" w:cs="Arial"/>
          <w:sz w:val="24"/>
          <w:szCs w:val="24"/>
          <w:lang w:val="pt-PT"/>
        </w:rPr>
        <w:t>felicitações</w:t>
      </w:r>
      <w:r w:rsidR="002E6700">
        <w:rPr>
          <w:rFonts w:ascii="Arial" w:hAnsi="Arial" w:cs="Arial"/>
          <w:sz w:val="24"/>
          <w:szCs w:val="24"/>
          <w:lang w:val="pt-PT"/>
        </w:rPr>
        <w:t xml:space="preserve"> a Xia Baolong</w:t>
      </w:r>
      <w:r w:rsidR="00E93CFD">
        <w:rPr>
          <w:rFonts w:ascii="Arial" w:hAnsi="Arial" w:cs="Arial"/>
          <w:sz w:val="24"/>
          <w:szCs w:val="24"/>
          <w:lang w:val="pt-PT"/>
        </w:rPr>
        <w:t>,</w:t>
      </w:r>
      <w:r w:rsidR="002E6700">
        <w:rPr>
          <w:rFonts w:ascii="Arial" w:hAnsi="Arial" w:cs="Arial"/>
          <w:sz w:val="24"/>
          <w:szCs w:val="24"/>
          <w:lang w:val="pt-PT"/>
        </w:rPr>
        <w:t xml:space="preserve"> pelo desempenho das funções de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="002E6700" w:rsidRPr="002E6700">
        <w:rPr>
          <w:rFonts w:ascii="Arial" w:hAnsi="Arial" w:cs="Arial"/>
          <w:sz w:val="24"/>
          <w:szCs w:val="24"/>
          <w:lang w:val="pt-PT"/>
        </w:rPr>
        <w:t>director do Gabinete para os Assuntos de Hong Kong e Macau junto do Conselho de Estado.</w:t>
      </w:r>
      <w:r w:rsidR="002E6700">
        <w:rPr>
          <w:rFonts w:ascii="Arial" w:hAnsi="Arial" w:cs="Arial"/>
          <w:sz w:val="24"/>
          <w:szCs w:val="24"/>
          <w:lang w:val="pt-PT"/>
        </w:rPr>
        <w:t xml:space="preserve"> Sob a liderança firme e forte do Governo Central, vamos continuar a reforçar a comunicação com o Gabinete</w:t>
      </w:r>
      <w:r w:rsidR="002E6700" w:rsidRPr="002E6700">
        <w:rPr>
          <w:lang w:val="pt-PT"/>
        </w:rPr>
        <w:t xml:space="preserve"> </w:t>
      </w:r>
      <w:r w:rsidR="002E6700" w:rsidRPr="002E6700">
        <w:rPr>
          <w:rFonts w:ascii="Arial" w:hAnsi="Arial" w:cs="Arial"/>
          <w:sz w:val="24"/>
          <w:szCs w:val="24"/>
          <w:lang w:val="pt-PT"/>
        </w:rPr>
        <w:t>para os Assuntos de Hong Kong e Macau</w:t>
      </w:r>
      <w:r w:rsidR="002E6700">
        <w:rPr>
          <w:rFonts w:ascii="Arial" w:hAnsi="Arial" w:cs="Arial"/>
          <w:sz w:val="24"/>
          <w:szCs w:val="24"/>
          <w:lang w:val="pt-PT"/>
        </w:rPr>
        <w:t xml:space="preserve"> junto do Conselho de Estado, estreitando a cooperação e imple</w:t>
      </w:r>
      <w:r w:rsidR="00E93CFD">
        <w:rPr>
          <w:rFonts w:ascii="Arial" w:hAnsi="Arial" w:cs="Arial"/>
          <w:sz w:val="24"/>
          <w:szCs w:val="24"/>
          <w:lang w:val="pt-PT"/>
        </w:rPr>
        <w:t>mentar de forma plena e correcta</w:t>
      </w:r>
      <w:r w:rsidR="002E6700">
        <w:rPr>
          <w:rFonts w:ascii="Arial" w:hAnsi="Arial" w:cs="Arial"/>
          <w:sz w:val="24"/>
          <w:szCs w:val="24"/>
          <w:lang w:val="pt-PT"/>
        </w:rPr>
        <w:t xml:space="preserve"> o princípio “Um País, Dois Sistemas”</w:t>
      </w:r>
      <w:r w:rsidR="00E93CFD">
        <w:rPr>
          <w:rFonts w:ascii="Arial" w:hAnsi="Arial" w:cs="Arial"/>
          <w:sz w:val="24"/>
          <w:szCs w:val="24"/>
          <w:lang w:val="pt-PT"/>
        </w:rPr>
        <w:t>, bem como cumprir escrupulosamente a Constituição e a Lei Básica</w:t>
      </w:r>
      <w:r w:rsidR="006A308B">
        <w:rPr>
          <w:rFonts w:ascii="Arial" w:hAnsi="Arial" w:cs="Arial"/>
          <w:sz w:val="24"/>
          <w:szCs w:val="24"/>
          <w:lang w:val="pt-PT"/>
        </w:rPr>
        <w:t xml:space="preserve">, por forma a promover, </w:t>
      </w:r>
      <w:r w:rsidR="00E93CFD">
        <w:rPr>
          <w:rFonts w:ascii="Arial" w:hAnsi="Arial" w:cs="Arial"/>
          <w:sz w:val="24"/>
          <w:szCs w:val="24"/>
          <w:lang w:val="pt-PT"/>
        </w:rPr>
        <w:t>em conjunto</w:t>
      </w:r>
      <w:r w:rsidR="006A308B">
        <w:rPr>
          <w:rFonts w:ascii="Arial" w:hAnsi="Arial" w:cs="Arial"/>
          <w:sz w:val="24"/>
          <w:szCs w:val="24"/>
          <w:lang w:val="pt-PT"/>
        </w:rPr>
        <w:t>, o sucesso da implementação estável e contínua</w:t>
      </w:r>
      <w:r w:rsidR="00E93CFD">
        <w:rPr>
          <w:rFonts w:ascii="Arial" w:hAnsi="Arial" w:cs="Arial"/>
          <w:sz w:val="24"/>
          <w:szCs w:val="24"/>
          <w:lang w:val="pt-PT"/>
        </w:rPr>
        <w:t xml:space="preserve"> </w:t>
      </w:r>
      <w:r w:rsidR="006A308B">
        <w:rPr>
          <w:rFonts w:ascii="Arial" w:hAnsi="Arial" w:cs="Arial"/>
          <w:sz w:val="24"/>
          <w:szCs w:val="24"/>
          <w:lang w:val="pt-PT"/>
        </w:rPr>
        <w:t>d</w:t>
      </w:r>
      <w:r w:rsidR="00E93CFD">
        <w:rPr>
          <w:rFonts w:ascii="Arial" w:hAnsi="Arial" w:cs="Arial"/>
          <w:sz w:val="24"/>
          <w:szCs w:val="24"/>
          <w:lang w:val="pt-PT"/>
        </w:rPr>
        <w:t>o princípio “Um País, Dois Sistemas” com características de Macau</w:t>
      </w:r>
      <w:r w:rsidR="006A308B">
        <w:rPr>
          <w:rFonts w:ascii="Arial" w:hAnsi="Arial" w:cs="Arial"/>
          <w:sz w:val="24"/>
          <w:szCs w:val="24"/>
          <w:lang w:val="pt-PT"/>
        </w:rPr>
        <w:t>.</w:t>
      </w:r>
      <w:r w:rsidR="005F3470">
        <w:rPr>
          <w:rFonts w:ascii="Arial" w:hAnsi="Arial" w:cs="Arial"/>
          <w:sz w:val="24"/>
          <w:szCs w:val="24"/>
          <w:lang w:val="pt-PT"/>
        </w:rPr>
        <w:t>»</w:t>
      </w:r>
    </w:p>
    <w:p w14:paraId="7E15E31C" w14:textId="77777777" w:rsidR="007948DF" w:rsidRPr="00722899" w:rsidRDefault="007948DF" w:rsidP="007948DF">
      <w:pPr>
        <w:snapToGrid w:val="0"/>
        <w:ind w:firstLine="480"/>
        <w:jc w:val="both"/>
        <w:rPr>
          <w:rFonts w:hAnsi="新細明體"/>
          <w:sz w:val="28"/>
          <w:szCs w:val="28"/>
          <w:lang w:val="pt-PT"/>
        </w:rPr>
      </w:pPr>
    </w:p>
    <w:p w14:paraId="28B69CB7" w14:textId="77777777" w:rsidR="00F95CD0" w:rsidRPr="00D33603" w:rsidRDefault="00F95CD0" w:rsidP="00D33603">
      <w:pPr>
        <w:snapToGrid w:val="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D33603">
        <w:rPr>
          <w:rFonts w:ascii="Arial" w:hAnsi="Arial" w:cs="Arial"/>
          <w:b/>
          <w:bCs/>
          <w:sz w:val="24"/>
          <w:szCs w:val="24"/>
          <w:lang w:val="pt-PT"/>
        </w:rPr>
        <w:t>Gabinete de Comunicação Social</w:t>
      </w:r>
    </w:p>
    <w:p w14:paraId="00A6CF8F" w14:textId="77777777" w:rsidR="00D52F87" w:rsidRPr="00D33603" w:rsidRDefault="00F95CD0" w:rsidP="00D33603">
      <w:pPr>
        <w:snapToGrid w:val="0"/>
        <w:jc w:val="both"/>
        <w:rPr>
          <w:rFonts w:ascii="Arial" w:hAnsi="Arial" w:cs="Arial"/>
          <w:sz w:val="24"/>
          <w:szCs w:val="24"/>
          <w:lang w:val="pt-PT"/>
        </w:rPr>
      </w:pPr>
      <w:r w:rsidRPr="00D33603">
        <w:rPr>
          <w:rFonts w:ascii="Arial" w:hAnsi="Arial" w:cs="Arial"/>
          <w:b/>
          <w:bCs/>
          <w:sz w:val="24"/>
          <w:szCs w:val="24"/>
          <w:lang w:val="pt-PT"/>
        </w:rPr>
        <w:t xml:space="preserve">Macau, </w:t>
      </w:r>
      <w:r w:rsidR="006A308B">
        <w:rPr>
          <w:rFonts w:ascii="Arial" w:hAnsi="Arial" w:cs="Arial"/>
          <w:b/>
          <w:bCs/>
          <w:sz w:val="24"/>
          <w:szCs w:val="24"/>
          <w:lang w:val="pt-PT"/>
        </w:rPr>
        <w:t>13</w:t>
      </w:r>
      <w:r w:rsidRPr="00D33603">
        <w:rPr>
          <w:rFonts w:ascii="Arial" w:hAnsi="Arial" w:cs="Arial"/>
          <w:b/>
          <w:bCs/>
          <w:sz w:val="24"/>
          <w:szCs w:val="24"/>
          <w:lang w:val="pt-PT"/>
        </w:rPr>
        <w:t xml:space="preserve"> de </w:t>
      </w:r>
      <w:r w:rsidR="006A308B">
        <w:rPr>
          <w:rFonts w:ascii="Arial" w:hAnsi="Arial" w:cs="Arial"/>
          <w:b/>
          <w:bCs/>
          <w:sz w:val="24"/>
          <w:szCs w:val="24"/>
          <w:lang w:val="pt-PT"/>
        </w:rPr>
        <w:t>Fevereiro</w:t>
      </w:r>
      <w:r w:rsidRPr="00D33603">
        <w:rPr>
          <w:rFonts w:ascii="Arial" w:hAnsi="Arial" w:cs="Arial"/>
          <w:b/>
          <w:bCs/>
          <w:sz w:val="24"/>
          <w:szCs w:val="24"/>
          <w:lang w:val="pt-PT" w:eastAsia="zh-MO"/>
        </w:rPr>
        <w:t xml:space="preserve"> </w:t>
      </w:r>
      <w:r w:rsidR="006A308B">
        <w:rPr>
          <w:rFonts w:ascii="Arial" w:hAnsi="Arial" w:cs="Arial"/>
          <w:b/>
          <w:bCs/>
          <w:sz w:val="24"/>
          <w:szCs w:val="24"/>
          <w:lang w:val="pt-PT"/>
        </w:rPr>
        <w:t>de 2020</w:t>
      </w:r>
      <w:r w:rsidR="00330B99" w:rsidRPr="00D33603">
        <w:rPr>
          <w:rFonts w:ascii="Arial" w:hAnsi="Arial" w:cs="Arial"/>
          <w:b/>
          <w:bCs/>
          <w:sz w:val="24"/>
          <w:szCs w:val="24"/>
          <w:lang w:val="pt-PT" w:eastAsia="zh-MO"/>
        </w:rPr>
        <w:t>.</w:t>
      </w:r>
    </w:p>
    <w:sectPr w:rsidR="00D52F87" w:rsidRPr="00D33603" w:rsidSect="00943CC9">
      <w:headerReference w:type="default" r:id="rId7"/>
      <w:footerReference w:type="default" r:id="rId8"/>
      <w:pgSz w:w="11907" w:h="16840" w:code="9"/>
      <w:pgMar w:top="2977" w:right="1797" w:bottom="2410" w:left="1797" w:header="720" w:footer="5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9BC95" w14:textId="77777777" w:rsidR="004F4234" w:rsidRDefault="004F4234">
      <w:r>
        <w:separator/>
      </w:r>
    </w:p>
  </w:endnote>
  <w:endnote w:type="continuationSeparator" w:id="0">
    <w:p w14:paraId="5B9447F9" w14:textId="77777777" w:rsidR="004F4234" w:rsidRDefault="004F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altName w:val="Kaiti TC Bold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粗黑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B0F20" w14:textId="77777777" w:rsidR="00947E44" w:rsidRDefault="00947E44" w:rsidP="00947E44">
    <w:pPr>
      <w:tabs>
        <w:tab w:val="left" w:pos="5387"/>
        <w:tab w:val="left" w:pos="6237"/>
      </w:tabs>
      <w:adjustRightInd/>
      <w:textAlignment w:val="auto"/>
      <w:rPr>
        <w:rFonts w:ascii="Times New Roman"/>
        <w:b/>
        <w:bCs/>
        <w:kern w:val="2"/>
        <w:sz w:val="18"/>
        <w:szCs w:val="18"/>
      </w:rPr>
    </w:pPr>
    <w:r w:rsidRPr="00947E44">
      <w:rPr>
        <w:rFonts w:ascii="Times New Roman"/>
        <w:b/>
        <w:bCs/>
        <w:kern w:val="2"/>
        <w:sz w:val="18"/>
        <w:szCs w:val="18"/>
      </w:rPr>
      <w:tab/>
    </w:r>
  </w:p>
  <w:p w14:paraId="16EFF8C6" w14:textId="77777777" w:rsidR="00947E44" w:rsidRPr="00947E44" w:rsidRDefault="00947E44" w:rsidP="00947E44">
    <w:pPr>
      <w:tabs>
        <w:tab w:val="left" w:pos="5387"/>
        <w:tab w:val="left" w:pos="6237"/>
      </w:tabs>
      <w:adjustRightInd/>
      <w:textAlignment w:val="auto"/>
      <w:rPr>
        <w:rFonts w:ascii="Times New Roman"/>
        <w:b/>
        <w:bCs/>
        <w:kern w:val="2"/>
        <w:sz w:val="18"/>
        <w:szCs w:val="18"/>
        <w:lang w:val="pt-PT"/>
      </w:rPr>
    </w:pPr>
    <w:r>
      <w:rPr>
        <w:rFonts w:ascii="Times New Roman"/>
        <w:b/>
        <w:bCs/>
        <w:kern w:val="2"/>
        <w:sz w:val="18"/>
        <w:szCs w:val="18"/>
      </w:rPr>
      <w:tab/>
    </w:r>
    <w:r w:rsidRPr="00947E44">
      <w:rPr>
        <w:rFonts w:ascii="Times New Roman"/>
        <w:b/>
        <w:bCs/>
        <w:kern w:val="2"/>
        <w:sz w:val="18"/>
        <w:szCs w:val="18"/>
        <w:lang w:val="pt-PT"/>
      </w:rPr>
      <w:t>Tel: (853) 2833 2886</w:t>
    </w:r>
  </w:p>
  <w:p w14:paraId="0F27811D" w14:textId="77777777" w:rsidR="00947E44" w:rsidRPr="00947E44" w:rsidRDefault="00947E44" w:rsidP="00947E44">
    <w:pPr>
      <w:tabs>
        <w:tab w:val="left" w:pos="5387"/>
        <w:tab w:val="left" w:pos="6237"/>
      </w:tabs>
      <w:adjustRightInd/>
      <w:textAlignment w:val="auto"/>
      <w:rPr>
        <w:rFonts w:ascii="Times New Roman"/>
        <w:b/>
        <w:bCs/>
        <w:kern w:val="2"/>
        <w:sz w:val="18"/>
        <w:szCs w:val="18"/>
        <w:lang w:val="pt-PT"/>
      </w:rPr>
    </w:pPr>
    <w:r w:rsidRPr="00947E44">
      <w:rPr>
        <w:rFonts w:ascii="Times New Roman"/>
        <w:b/>
        <w:kern w:val="2"/>
        <w:sz w:val="18"/>
        <w:szCs w:val="18"/>
        <w:lang w:val="pt-PT"/>
      </w:rPr>
      <w:t xml:space="preserve">Avenida da Praia Grande, nos. 762 a 804                                   </w:t>
    </w:r>
    <w:r w:rsidRPr="00947E44">
      <w:rPr>
        <w:rFonts w:ascii="Times New Roman"/>
        <w:b/>
        <w:kern w:val="2"/>
        <w:sz w:val="18"/>
        <w:szCs w:val="18"/>
        <w:lang w:val="pt-PT"/>
      </w:rPr>
      <w:tab/>
      <w:t>Fax: (853) 2835 5426</w:t>
    </w:r>
  </w:p>
  <w:p w14:paraId="7990E1B4" w14:textId="77777777" w:rsidR="00947E44" w:rsidRPr="00947E44" w:rsidRDefault="00947E44" w:rsidP="00947E44">
    <w:pPr>
      <w:tabs>
        <w:tab w:val="left" w:pos="5387"/>
        <w:tab w:val="left" w:pos="6237"/>
      </w:tabs>
      <w:snapToGrid w:val="0"/>
      <w:jc w:val="both"/>
      <w:textAlignment w:val="auto"/>
      <w:rPr>
        <w:rFonts w:ascii="Times New Roman"/>
        <w:b/>
        <w:bCs/>
        <w:kern w:val="2"/>
        <w:sz w:val="18"/>
        <w:szCs w:val="18"/>
        <w:lang w:val="pt-PT" w:eastAsia="zh-MO"/>
      </w:rPr>
    </w:pPr>
    <w:r w:rsidRPr="00947E44">
      <w:rPr>
        <w:rFonts w:ascii="Times New Roman"/>
        <w:b/>
        <w:bCs/>
        <w:kern w:val="2"/>
        <w:sz w:val="18"/>
        <w:szCs w:val="18"/>
        <w:lang w:val="pt-PT"/>
      </w:rPr>
      <w:t>Edif. China Plaza, 15.° andar, Macau</w:t>
    </w:r>
    <w:r w:rsidRPr="00947E44">
      <w:rPr>
        <w:rFonts w:ascii="Times New Roman"/>
        <w:b/>
        <w:bCs/>
        <w:spacing w:val="10"/>
        <w:kern w:val="2"/>
        <w:sz w:val="18"/>
        <w:szCs w:val="18"/>
        <w:lang w:val="pt-PT"/>
      </w:rPr>
      <w:t xml:space="preserve">                                 </w:t>
    </w:r>
    <w:r w:rsidRPr="00947E44">
      <w:rPr>
        <w:rFonts w:ascii="Times New Roman"/>
        <w:b/>
        <w:bCs/>
        <w:spacing w:val="10"/>
        <w:kern w:val="2"/>
        <w:sz w:val="18"/>
        <w:szCs w:val="18"/>
        <w:lang w:val="pt-PT"/>
      </w:rPr>
      <w:tab/>
      <w:t>Website:</w:t>
    </w:r>
    <w:r w:rsidRPr="00947E44">
      <w:rPr>
        <w:rFonts w:ascii="Times New Roman"/>
        <w:b/>
        <w:bCs/>
        <w:spacing w:val="10"/>
        <w:kern w:val="2"/>
        <w:sz w:val="18"/>
        <w:szCs w:val="18"/>
        <w:lang w:val="pt-PT"/>
      </w:rPr>
      <w:tab/>
    </w:r>
    <w:r w:rsidR="00DB5146">
      <w:fldChar w:fldCharType="begin"/>
    </w:r>
    <w:r w:rsidR="00DB5146" w:rsidRPr="00DB5146">
      <w:rPr>
        <w:lang w:val="pt-PT"/>
      </w:rPr>
      <w:instrText xml:space="preserve"> HYPERLINK "http://www.gcs.gov.mo" </w:instrText>
    </w:r>
    <w:r w:rsidR="00DB5146">
      <w:fldChar w:fldCharType="separate"/>
    </w:r>
    <w:r w:rsidRPr="00947E44">
      <w:rPr>
        <w:rFonts w:ascii="Times New Roman"/>
        <w:b/>
        <w:bCs/>
        <w:color w:val="0000FF"/>
        <w:kern w:val="2"/>
        <w:sz w:val="18"/>
        <w:szCs w:val="18"/>
        <w:u w:val="single"/>
        <w:lang w:val="pt-PT"/>
      </w:rPr>
      <w:t>http://www.gcs.gov.mo</w:t>
    </w:r>
    <w:r w:rsidR="00DB5146">
      <w:rPr>
        <w:rFonts w:ascii="Times New Roman"/>
        <w:b/>
        <w:bCs/>
        <w:color w:val="0000FF"/>
        <w:kern w:val="2"/>
        <w:sz w:val="18"/>
        <w:szCs w:val="18"/>
        <w:u w:val="single"/>
        <w:lang w:val="pt-PT"/>
      </w:rPr>
      <w:fldChar w:fldCharType="end"/>
    </w:r>
  </w:p>
  <w:p w14:paraId="462FA65F" w14:textId="77777777" w:rsidR="00947E44" w:rsidRPr="00947E44" w:rsidRDefault="00947E44" w:rsidP="00947E44">
    <w:pPr>
      <w:tabs>
        <w:tab w:val="left" w:pos="5387"/>
        <w:tab w:val="left" w:pos="6237"/>
      </w:tabs>
      <w:snapToGrid w:val="0"/>
      <w:jc w:val="both"/>
      <w:textAlignment w:val="auto"/>
      <w:rPr>
        <w:rFonts w:ascii="Times New Roman"/>
        <w:b/>
        <w:bCs/>
        <w:kern w:val="2"/>
        <w:sz w:val="18"/>
        <w:szCs w:val="18"/>
        <w:lang w:val="en-GB" w:eastAsia="zh-MO"/>
      </w:rPr>
    </w:pPr>
    <w:r w:rsidRPr="00947E44">
      <w:rPr>
        <w:rFonts w:ascii="Times New Roman"/>
        <w:b/>
        <w:bCs/>
        <w:kern w:val="2"/>
        <w:sz w:val="18"/>
        <w:szCs w:val="18"/>
        <w:lang w:val="en-GB"/>
      </w:rPr>
      <w:t xml:space="preserve">P.O. Box 706 Macau                                                                     </w:t>
    </w:r>
    <w:r w:rsidRPr="00947E44">
      <w:rPr>
        <w:rFonts w:ascii="Times New Roman"/>
        <w:b/>
        <w:bCs/>
        <w:kern w:val="2"/>
        <w:sz w:val="18"/>
        <w:szCs w:val="18"/>
        <w:lang w:val="en-GB" w:eastAsia="zh-MO"/>
      </w:rPr>
      <w:tab/>
    </w:r>
    <w:r w:rsidRPr="00947E44">
      <w:rPr>
        <w:rFonts w:ascii="Times New Roman"/>
        <w:b/>
        <w:bCs/>
        <w:kern w:val="2"/>
        <w:sz w:val="18"/>
        <w:szCs w:val="18"/>
        <w:lang w:val="en-GB" w:eastAsia="zh-MO"/>
      </w:rPr>
      <w:tab/>
    </w:r>
    <w:hyperlink r:id="rId1" w:history="1">
      <w:r w:rsidRPr="00947E44">
        <w:rPr>
          <w:rFonts w:ascii="Times New Roman"/>
          <w:b/>
          <w:bCs/>
          <w:color w:val="0000FF"/>
          <w:kern w:val="2"/>
          <w:sz w:val="18"/>
          <w:szCs w:val="18"/>
          <w:u w:val="single"/>
          <w:lang w:val="en-GB" w:eastAsia="zh-MO"/>
        </w:rPr>
        <w:t>http://news.gcs.gov</w:t>
      </w:r>
    </w:hyperlink>
  </w:p>
  <w:p w14:paraId="2D0E6301" w14:textId="77777777" w:rsidR="00947E44" w:rsidRPr="00947E44" w:rsidRDefault="00947E44" w:rsidP="00947E44">
    <w:pPr>
      <w:tabs>
        <w:tab w:val="left" w:pos="5387"/>
        <w:tab w:val="left" w:pos="6237"/>
      </w:tabs>
      <w:snapToGrid w:val="0"/>
      <w:jc w:val="both"/>
      <w:textAlignment w:val="auto"/>
      <w:rPr>
        <w:rFonts w:ascii="Times New Roman"/>
        <w:b/>
        <w:kern w:val="2"/>
        <w:sz w:val="18"/>
        <w:szCs w:val="18"/>
        <w:lang w:val="pt-PT"/>
      </w:rPr>
    </w:pPr>
    <w:r w:rsidRPr="00947E44">
      <w:rPr>
        <w:rFonts w:ascii="Times New Roman"/>
        <w:b/>
        <w:bCs/>
        <w:kern w:val="2"/>
        <w:sz w:val="18"/>
        <w:szCs w:val="18"/>
        <w:lang w:val="en-GB"/>
      </w:rPr>
      <w:tab/>
    </w:r>
    <w:r w:rsidRPr="00947E44">
      <w:rPr>
        <w:rFonts w:ascii="Times New Roman"/>
        <w:b/>
        <w:bCs/>
        <w:kern w:val="2"/>
        <w:sz w:val="18"/>
        <w:szCs w:val="18"/>
        <w:lang w:val="pt-PT"/>
      </w:rPr>
      <w:t xml:space="preserve">E-mail: </w:t>
    </w:r>
    <w:hyperlink r:id="rId2" w:history="1">
      <w:r w:rsidRPr="00947E44">
        <w:rPr>
          <w:rFonts w:ascii="Times New Roman"/>
          <w:b/>
          <w:bCs/>
          <w:color w:val="0000FF"/>
          <w:kern w:val="2"/>
          <w:sz w:val="18"/>
          <w:szCs w:val="18"/>
          <w:u w:val="single"/>
          <w:lang w:val="pt-PT"/>
        </w:rPr>
        <w:t>info@gcs.gov.mo</w:t>
      </w:r>
    </w:hyperlink>
  </w:p>
  <w:p w14:paraId="1BF8E4B3" w14:textId="77777777" w:rsidR="00B94DBD" w:rsidRPr="00947E44" w:rsidRDefault="00B94DBD" w:rsidP="00947E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54179" w14:textId="77777777" w:rsidR="004F4234" w:rsidRDefault="004F4234">
      <w:r>
        <w:separator/>
      </w:r>
    </w:p>
  </w:footnote>
  <w:footnote w:type="continuationSeparator" w:id="0">
    <w:p w14:paraId="5E04B49E" w14:textId="77777777" w:rsidR="004F4234" w:rsidRDefault="004F4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EC769" w14:textId="77777777" w:rsidR="00B94DBD" w:rsidRDefault="00874100">
    <w:pPr>
      <w:autoSpaceDE w:val="0"/>
      <w:autoSpaceDN w:val="0"/>
      <w:jc w:val="center"/>
      <w:textAlignment w:val="bottom"/>
      <w:rPr>
        <w:sz w:val="14"/>
      </w:rPr>
    </w:pPr>
    <w:r>
      <w:rPr>
        <w:noProof/>
        <w:sz w:val="14"/>
        <w:lang w:val="pt-PT" w:eastAsia="zh-CN"/>
      </w:rPr>
      <mc:AlternateContent>
        <mc:Choice Requires="wpc">
          <w:drawing>
            <wp:inline distT="0" distB="0" distL="0" distR="0" wp14:anchorId="64654D88" wp14:editId="1D5C4003">
              <wp:extent cx="777875" cy="580390"/>
              <wp:effectExtent l="0" t="0" r="3175" b="635"/>
              <wp:docPr id="54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420760" y="32408"/>
                          <a:ext cx="152825" cy="9428"/>
                        </a:xfrm>
                        <a:custGeom>
                          <a:avLst/>
                          <a:gdLst>
                            <a:gd name="T0" fmla="*/ 276 w 778"/>
                            <a:gd name="T1" fmla="*/ 0 h 48"/>
                            <a:gd name="T2" fmla="*/ 502 w 778"/>
                            <a:gd name="T3" fmla="*/ 0 h 48"/>
                            <a:gd name="T4" fmla="*/ 643 w 778"/>
                            <a:gd name="T5" fmla="*/ 18 h 48"/>
                            <a:gd name="T6" fmla="*/ 778 w 778"/>
                            <a:gd name="T7" fmla="*/ 48 h 48"/>
                            <a:gd name="T8" fmla="*/ 0 w 778"/>
                            <a:gd name="T9" fmla="*/ 48 h 48"/>
                            <a:gd name="T10" fmla="*/ 141 w 778"/>
                            <a:gd name="T11" fmla="*/ 18 h 48"/>
                            <a:gd name="T12" fmla="*/ 276 w 778"/>
                            <a:gd name="T13" fmla="*/ 0 h 48"/>
                            <a:gd name="T14" fmla="*/ 276 w 778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78" h="48">
                              <a:moveTo>
                                <a:pt x="276" y="0"/>
                              </a:moveTo>
                              <a:lnTo>
                                <a:pt x="502" y="0"/>
                              </a:lnTo>
                              <a:lnTo>
                                <a:pt x="643" y="18"/>
                              </a:lnTo>
                              <a:lnTo>
                                <a:pt x="778" y="48"/>
                              </a:lnTo>
                              <a:lnTo>
                                <a:pt x="0" y="48"/>
                              </a:lnTo>
                              <a:lnTo>
                                <a:pt x="141" y="18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/>
                      </wps:cNvSpPr>
                      <wps:spPr bwMode="auto">
                        <a:xfrm>
                          <a:off x="367919" y="54995"/>
                          <a:ext cx="258506" cy="9624"/>
                        </a:xfrm>
                        <a:custGeom>
                          <a:avLst/>
                          <a:gdLst>
                            <a:gd name="T0" fmla="*/ 104 w 1316"/>
                            <a:gd name="T1" fmla="*/ 0 h 49"/>
                            <a:gd name="T2" fmla="*/ 1212 w 1316"/>
                            <a:gd name="T3" fmla="*/ 0 h 49"/>
                            <a:gd name="T4" fmla="*/ 1267 w 1316"/>
                            <a:gd name="T5" fmla="*/ 25 h 49"/>
                            <a:gd name="T6" fmla="*/ 1316 w 1316"/>
                            <a:gd name="T7" fmla="*/ 49 h 49"/>
                            <a:gd name="T8" fmla="*/ 0 w 1316"/>
                            <a:gd name="T9" fmla="*/ 49 h 49"/>
                            <a:gd name="T10" fmla="*/ 55 w 1316"/>
                            <a:gd name="T11" fmla="*/ 25 h 49"/>
                            <a:gd name="T12" fmla="*/ 104 w 1316"/>
                            <a:gd name="T13" fmla="*/ 0 h 49"/>
                            <a:gd name="T14" fmla="*/ 104 w 1316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16" h="49">
                              <a:moveTo>
                                <a:pt x="104" y="0"/>
                              </a:moveTo>
                              <a:lnTo>
                                <a:pt x="1212" y="0"/>
                              </a:lnTo>
                              <a:lnTo>
                                <a:pt x="1267" y="25"/>
                              </a:lnTo>
                              <a:lnTo>
                                <a:pt x="1316" y="49"/>
                              </a:lnTo>
                              <a:lnTo>
                                <a:pt x="0" y="49"/>
                              </a:lnTo>
                              <a:lnTo>
                                <a:pt x="55" y="25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334329" y="77778"/>
                          <a:ext cx="325686" cy="10803"/>
                        </a:xfrm>
                        <a:custGeom>
                          <a:avLst/>
                          <a:gdLst>
                            <a:gd name="T0" fmla="*/ 73 w 1658"/>
                            <a:gd name="T1" fmla="*/ 0 h 55"/>
                            <a:gd name="T2" fmla="*/ 1585 w 1658"/>
                            <a:gd name="T3" fmla="*/ 0 h 55"/>
                            <a:gd name="T4" fmla="*/ 1658 w 1658"/>
                            <a:gd name="T5" fmla="*/ 55 h 55"/>
                            <a:gd name="T6" fmla="*/ 0 w 1658"/>
                            <a:gd name="T7" fmla="*/ 55 h 55"/>
                            <a:gd name="T8" fmla="*/ 73 w 1658"/>
                            <a:gd name="T9" fmla="*/ 0 h 55"/>
                            <a:gd name="T10" fmla="*/ 73 w 1658"/>
                            <a:gd name="T1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58" h="55">
                              <a:moveTo>
                                <a:pt x="73" y="0"/>
                              </a:moveTo>
                              <a:lnTo>
                                <a:pt x="1585" y="0"/>
                              </a:lnTo>
                              <a:lnTo>
                                <a:pt x="1658" y="55"/>
                              </a:lnTo>
                              <a:lnTo>
                                <a:pt x="0" y="55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308989" y="100562"/>
                          <a:ext cx="376366" cy="10803"/>
                        </a:xfrm>
                        <a:custGeom>
                          <a:avLst/>
                          <a:gdLst>
                            <a:gd name="T0" fmla="*/ 55 w 1916"/>
                            <a:gd name="T1" fmla="*/ 0 h 55"/>
                            <a:gd name="T2" fmla="*/ 1861 w 1916"/>
                            <a:gd name="T3" fmla="*/ 0 h 55"/>
                            <a:gd name="T4" fmla="*/ 1916 w 1916"/>
                            <a:gd name="T5" fmla="*/ 55 h 55"/>
                            <a:gd name="T6" fmla="*/ 0 w 1916"/>
                            <a:gd name="T7" fmla="*/ 55 h 55"/>
                            <a:gd name="T8" fmla="*/ 55 w 1916"/>
                            <a:gd name="T9" fmla="*/ 0 h 55"/>
                            <a:gd name="T10" fmla="*/ 55 w 1916"/>
                            <a:gd name="T1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16" h="55">
                              <a:moveTo>
                                <a:pt x="55" y="0"/>
                              </a:moveTo>
                              <a:lnTo>
                                <a:pt x="1861" y="0"/>
                              </a:lnTo>
                              <a:lnTo>
                                <a:pt x="1916" y="55"/>
                              </a:lnTo>
                              <a:lnTo>
                                <a:pt x="0" y="55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289739" y="123345"/>
                          <a:ext cx="414867" cy="10606"/>
                        </a:xfrm>
                        <a:custGeom>
                          <a:avLst/>
                          <a:gdLst>
                            <a:gd name="T0" fmla="*/ 43 w 2112"/>
                            <a:gd name="T1" fmla="*/ 0 h 54"/>
                            <a:gd name="T2" fmla="*/ 2069 w 2112"/>
                            <a:gd name="T3" fmla="*/ 0 h 54"/>
                            <a:gd name="T4" fmla="*/ 2093 w 2112"/>
                            <a:gd name="T5" fmla="*/ 30 h 54"/>
                            <a:gd name="T6" fmla="*/ 2112 w 2112"/>
                            <a:gd name="T7" fmla="*/ 54 h 54"/>
                            <a:gd name="T8" fmla="*/ 0 w 2112"/>
                            <a:gd name="T9" fmla="*/ 54 h 54"/>
                            <a:gd name="T10" fmla="*/ 25 w 2112"/>
                            <a:gd name="T11" fmla="*/ 30 h 54"/>
                            <a:gd name="T12" fmla="*/ 43 w 2112"/>
                            <a:gd name="T13" fmla="*/ 0 h 54"/>
                            <a:gd name="T14" fmla="*/ 43 w 2112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12" h="54">
                              <a:moveTo>
                                <a:pt x="43" y="0"/>
                              </a:moveTo>
                              <a:lnTo>
                                <a:pt x="2069" y="0"/>
                              </a:lnTo>
                              <a:lnTo>
                                <a:pt x="2093" y="30"/>
                              </a:lnTo>
                              <a:lnTo>
                                <a:pt x="2112" y="54"/>
                              </a:lnTo>
                              <a:lnTo>
                                <a:pt x="0" y="54"/>
                              </a:lnTo>
                              <a:lnTo>
                                <a:pt x="25" y="30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274024" y="145932"/>
                          <a:ext cx="446100" cy="10803"/>
                        </a:xfrm>
                        <a:custGeom>
                          <a:avLst/>
                          <a:gdLst>
                            <a:gd name="T0" fmla="*/ 37 w 2271"/>
                            <a:gd name="T1" fmla="*/ 0 h 55"/>
                            <a:gd name="T2" fmla="*/ 2234 w 2271"/>
                            <a:gd name="T3" fmla="*/ 0 h 55"/>
                            <a:gd name="T4" fmla="*/ 2271 w 2271"/>
                            <a:gd name="T5" fmla="*/ 55 h 55"/>
                            <a:gd name="T6" fmla="*/ 0 w 2271"/>
                            <a:gd name="T7" fmla="*/ 55 h 55"/>
                            <a:gd name="T8" fmla="*/ 37 w 2271"/>
                            <a:gd name="T9" fmla="*/ 0 h 55"/>
                            <a:gd name="T10" fmla="*/ 37 w 2271"/>
                            <a:gd name="T1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271" h="55">
                              <a:moveTo>
                                <a:pt x="37" y="0"/>
                              </a:moveTo>
                              <a:lnTo>
                                <a:pt x="2234" y="0"/>
                              </a:lnTo>
                              <a:lnTo>
                                <a:pt x="2271" y="55"/>
                              </a:lnTo>
                              <a:lnTo>
                                <a:pt x="0" y="55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262042" y="169894"/>
                          <a:ext cx="470064" cy="9624"/>
                        </a:xfrm>
                        <a:custGeom>
                          <a:avLst/>
                          <a:gdLst>
                            <a:gd name="T0" fmla="*/ 25 w 2393"/>
                            <a:gd name="T1" fmla="*/ 0 h 49"/>
                            <a:gd name="T2" fmla="*/ 2369 w 2393"/>
                            <a:gd name="T3" fmla="*/ 0 h 49"/>
                            <a:gd name="T4" fmla="*/ 2381 w 2393"/>
                            <a:gd name="T5" fmla="*/ 25 h 49"/>
                            <a:gd name="T6" fmla="*/ 2393 w 2393"/>
                            <a:gd name="T7" fmla="*/ 49 h 49"/>
                            <a:gd name="T8" fmla="*/ 0 w 2393"/>
                            <a:gd name="T9" fmla="*/ 49 h 49"/>
                            <a:gd name="T10" fmla="*/ 13 w 2393"/>
                            <a:gd name="T11" fmla="*/ 25 h 49"/>
                            <a:gd name="T12" fmla="*/ 25 w 2393"/>
                            <a:gd name="T13" fmla="*/ 0 h 49"/>
                            <a:gd name="T14" fmla="*/ 25 w 2393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93" h="49">
                              <a:moveTo>
                                <a:pt x="25" y="0"/>
                              </a:moveTo>
                              <a:lnTo>
                                <a:pt x="2369" y="0"/>
                              </a:lnTo>
                              <a:lnTo>
                                <a:pt x="2381" y="25"/>
                              </a:lnTo>
                              <a:lnTo>
                                <a:pt x="2393" y="49"/>
                              </a:lnTo>
                              <a:lnTo>
                                <a:pt x="0" y="49"/>
                              </a:lnTo>
                              <a:lnTo>
                                <a:pt x="13" y="25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/>
                      </wps:cNvSpPr>
                      <wps:spPr bwMode="auto">
                        <a:xfrm>
                          <a:off x="252417" y="192678"/>
                          <a:ext cx="489315" cy="9624"/>
                        </a:xfrm>
                        <a:custGeom>
                          <a:avLst/>
                          <a:gdLst>
                            <a:gd name="T0" fmla="*/ 19 w 2491"/>
                            <a:gd name="T1" fmla="*/ 0 h 49"/>
                            <a:gd name="T2" fmla="*/ 2473 w 2491"/>
                            <a:gd name="T3" fmla="*/ 0 h 49"/>
                            <a:gd name="T4" fmla="*/ 2485 w 2491"/>
                            <a:gd name="T5" fmla="*/ 24 h 49"/>
                            <a:gd name="T6" fmla="*/ 2491 w 2491"/>
                            <a:gd name="T7" fmla="*/ 49 h 49"/>
                            <a:gd name="T8" fmla="*/ 0 w 2491"/>
                            <a:gd name="T9" fmla="*/ 49 h 49"/>
                            <a:gd name="T10" fmla="*/ 13 w 2491"/>
                            <a:gd name="T11" fmla="*/ 24 h 49"/>
                            <a:gd name="T12" fmla="*/ 19 w 2491"/>
                            <a:gd name="T13" fmla="*/ 0 h 49"/>
                            <a:gd name="T14" fmla="*/ 19 w 2491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491" h="49">
                              <a:moveTo>
                                <a:pt x="19" y="0"/>
                              </a:moveTo>
                              <a:lnTo>
                                <a:pt x="2473" y="0"/>
                              </a:lnTo>
                              <a:lnTo>
                                <a:pt x="2485" y="24"/>
                              </a:lnTo>
                              <a:lnTo>
                                <a:pt x="2491" y="49"/>
                              </a:lnTo>
                              <a:lnTo>
                                <a:pt x="0" y="49"/>
                              </a:lnTo>
                              <a:lnTo>
                                <a:pt x="13" y="24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/>
                      </wps:cNvSpPr>
                      <wps:spPr bwMode="auto">
                        <a:xfrm>
                          <a:off x="245345" y="215461"/>
                          <a:ext cx="503654" cy="9428"/>
                        </a:xfrm>
                        <a:custGeom>
                          <a:avLst/>
                          <a:gdLst>
                            <a:gd name="T0" fmla="*/ 18 w 2564"/>
                            <a:gd name="T1" fmla="*/ 0 h 48"/>
                            <a:gd name="T2" fmla="*/ 2546 w 2564"/>
                            <a:gd name="T3" fmla="*/ 0 h 48"/>
                            <a:gd name="T4" fmla="*/ 2558 w 2564"/>
                            <a:gd name="T5" fmla="*/ 24 h 48"/>
                            <a:gd name="T6" fmla="*/ 2564 w 2564"/>
                            <a:gd name="T7" fmla="*/ 48 h 48"/>
                            <a:gd name="T8" fmla="*/ 0 w 2564"/>
                            <a:gd name="T9" fmla="*/ 48 h 48"/>
                            <a:gd name="T10" fmla="*/ 12 w 2564"/>
                            <a:gd name="T11" fmla="*/ 24 h 48"/>
                            <a:gd name="T12" fmla="*/ 18 w 2564"/>
                            <a:gd name="T13" fmla="*/ 0 h 48"/>
                            <a:gd name="T14" fmla="*/ 18 w 2564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564" h="48">
                              <a:moveTo>
                                <a:pt x="18" y="0"/>
                              </a:moveTo>
                              <a:lnTo>
                                <a:pt x="2546" y="0"/>
                              </a:lnTo>
                              <a:lnTo>
                                <a:pt x="2558" y="24"/>
                              </a:lnTo>
                              <a:lnTo>
                                <a:pt x="2564" y="48"/>
                              </a:lnTo>
                              <a:lnTo>
                                <a:pt x="0" y="48"/>
                              </a:lnTo>
                              <a:lnTo>
                                <a:pt x="12" y="24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240434" y="238048"/>
                          <a:ext cx="513476" cy="10803"/>
                        </a:xfrm>
                        <a:custGeom>
                          <a:avLst/>
                          <a:gdLst>
                            <a:gd name="T0" fmla="*/ 12 w 2614"/>
                            <a:gd name="T1" fmla="*/ 0 h 55"/>
                            <a:gd name="T2" fmla="*/ 2601 w 2614"/>
                            <a:gd name="T3" fmla="*/ 0 h 55"/>
                            <a:gd name="T4" fmla="*/ 2607 w 2614"/>
                            <a:gd name="T5" fmla="*/ 31 h 55"/>
                            <a:gd name="T6" fmla="*/ 2614 w 2614"/>
                            <a:gd name="T7" fmla="*/ 55 h 55"/>
                            <a:gd name="T8" fmla="*/ 0 w 2614"/>
                            <a:gd name="T9" fmla="*/ 55 h 55"/>
                            <a:gd name="T10" fmla="*/ 6 w 2614"/>
                            <a:gd name="T11" fmla="*/ 31 h 55"/>
                            <a:gd name="T12" fmla="*/ 12 w 2614"/>
                            <a:gd name="T13" fmla="*/ 0 h 55"/>
                            <a:gd name="T14" fmla="*/ 12 w 2614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14" h="55">
                              <a:moveTo>
                                <a:pt x="12" y="0"/>
                              </a:moveTo>
                              <a:lnTo>
                                <a:pt x="2601" y="0"/>
                              </a:lnTo>
                              <a:lnTo>
                                <a:pt x="2607" y="31"/>
                              </a:lnTo>
                              <a:lnTo>
                                <a:pt x="2614" y="55"/>
                              </a:lnTo>
                              <a:lnTo>
                                <a:pt x="0" y="55"/>
                              </a:lnTo>
                              <a:lnTo>
                                <a:pt x="6" y="31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/>
                      </wps:cNvSpPr>
                      <wps:spPr bwMode="auto">
                        <a:xfrm>
                          <a:off x="238077" y="260832"/>
                          <a:ext cx="518190" cy="10803"/>
                        </a:xfrm>
                        <a:custGeom>
                          <a:avLst/>
                          <a:gdLst>
                            <a:gd name="T0" fmla="*/ 6 w 2638"/>
                            <a:gd name="T1" fmla="*/ 0 h 55"/>
                            <a:gd name="T2" fmla="*/ 2632 w 2638"/>
                            <a:gd name="T3" fmla="*/ 0 h 55"/>
                            <a:gd name="T4" fmla="*/ 2638 w 2638"/>
                            <a:gd name="T5" fmla="*/ 31 h 55"/>
                            <a:gd name="T6" fmla="*/ 2638 w 2638"/>
                            <a:gd name="T7" fmla="*/ 55 h 55"/>
                            <a:gd name="T8" fmla="*/ 1475 w 2638"/>
                            <a:gd name="T9" fmla="*/ 55 h 55"/>
                            <a:gd name="T10" fmla="*/ 1457 w 2638"/>
                            <a:gd name="T11" fmla="*/ 37 h 55"/>
                            <a:gd name="T12" fmla="*/ 1432 w 2638"/>
                            <a:gd name="T13" fmla="*/ 25 h 55"/>
                            <a:gd name="T14" fmla="*/ 1371 w 2638"/>
                            <a:gd name="T15" fmla="*/ 12 h 55"/>
                            <a:gd name="T16" fmla="*/ 1310 w 2638"/>
                            <a:gd name="T17" fmla="*/ 25 h 55"/>
                            <a:gd name="T18" fmla="*/ 1285 w 2638"/>
                            <a:gd name="T19" fmla="*/ 37 h 55"/>
                            <a:gd name="T20" fmla="*/ 1261 w 2638"/>
                            <a:gd name="T21" fmla="*/ 55 h 55"/>
                            <a:gd name="T22" fmla="*/ 0 w 2638"/>
                            <a:gd name="T23" fmla="*/ 55 h 55"/>
                            <a:gd name="T24" fmla="*/ 6 w 2638"/>
                            <a:gd name="T25" fmla="*/ 31 h 55"/>
                            <a:gd name="T26" fmla="*/ 6 w 2638"/>
                            <a:gd name="T27" fmla="*/ 0 h 55"/>
                            <a:gd name="T28" fmla="*/ 6 w 2638"/>
                            <a:gd name="T2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638" h="55">
                              <a:moveTo>
                                <a:pt x="6" y="0"/>
                              </a:moveTo>
                              <a:lnTo>
                                <a:pt x="2632" y="0"/>
                              </a:lnTo>
                              <a:lnTo>
                                <a:pt x="2638" y="31"/>
                              </a:lnTo>
                              <a:lnTo>
                                <a:pt x="2638" y="55"/>
                              </a:lnTo>
                              <a:lnTo>
                                <a:pt x="1475" y="55"/>
                              </a:lnTo>
                              <a:lnTo>
                                <a:pt x="1457" y="37"/>
                              </a:lnTo>
                              <a:lnTo>
                                <a:pt x="1432" y="25"/>
                              </a:lnTo>
                              <a:lnTo>
                                <a:pt x="1371" y="12"/>
                              </a:lnTo>
                              <a:lnTo>
                                <a:pt x="1310" y="25"/>
                              </a:lnTo>
                              <a:lnTo>
                                <a:pt x="1285" y="37"/>
                              </a:lnTo>
                              <a:lnTo>
                                <a:pt x="1261" y="55"/>
                              </a:lnTo>
                              <a:lnTo>
                                <a:pt x="0" y="55"/>
                              </a:lnTo>
                              <a:lnTo>
                                <a:pt x="6" y="3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 noEditPoints="1"/>
                      </wps:cNvSpPr>
                      <wps:spPr bwMode="auto">
                        <a:xfrm>
                          <a:off x="238077" y="283615"/>
                          <a:ext cx="518190" cy="10803"/>
                        </a:xfrm>
                        <a:custGeom>
                          <a:avLst/>
                          <a:gdLst>
                            <a:gd name="T0" fmla="*/ 1518 w 2638"/>
                            <a:gd name="T1" fmla="*/ 0 h 55"/>
                            <a:gd name="T2" fmla="*/ 2638 w 2638"/>
                            <a:gd name="T3" fmla="*/ 0 h 55"/>
                            <a:gd name="T4" fmla="*/ 2638 w 2638"/>
                            <a:gd name="T5" fmla="*/ 18 h 55"/>
                            <a:gd name="T6" fmla="*/ 2638 w 2638"/>
                            <a:gd name="T7" fmla="*/ 30 h 55"/>
                            <a:gd name="T8" fmla="*/ 2638 w 2638"/>
                            <a:gd name="T9" fmla="*/ 55 h 55"/>
                            <a:gd name="T10" fmla="*/ 1524 w 2638"/>
                            <a:gd name="T11" fmla="*/ 55 h 55"/>
                            <a:gd name="T12" fmla="*/ 1524 w 2638"/>
                            <a:gd name="T13" fmla="*/ 49 h 55"/>
                            <a:gd name="T14" fmla="*/ 1524 w 2638"/>
                            <a:gd name="T15" fmla="*/ 24 h 55"/>
                            <a:gd name="T16" fmla="*/ 1518 w 2638"/>
                            <a:gd name="T17" fmla="*/ 0 h 55"/>
                            <a:gd name="T18" fmla="*/ 1518 w 2638"/>
                            <a:gd name="T19" fmla="*/ 0 h 55"/>
                            <a:gd name="T20" fmla="*/ 0 w 2638"/>
                            <a:gd name="T21" fmla="*/ 0 h 55"/>
                            <a:gd name="T22" fmla="*/ 1218 w 2638"/>
                            <a:gd name="T23" fmla="*/ 0 h 55"/>
                            <a:gd name="T24" fmla="*/ 1218 w 2638"/>
                            <a:gd name="T25" fmla="*/ 24 h 55"/>
                            <a:gd name="T26" fmla="*/ 1212 w 2638"/>
                            <a:gd name="T27" fmla="*/ 49 h 55"/>
                            <a:gd name="T28" fmla="*/ 1212 w 2638"/>
                            <a:gd name="T29" fmla="*/ 55 h 55"/>
                            <a:gd name="T30" fmla="*/ 0 w 2638"/>
                            <a:gd name="T31" fmla="*/ 55 h 55"/>
                            <a:gd name="T32" fmla="*/ 0 w 2638"/>
                            <a:gd name="T33" fmla="*/ 30 h 55"/>
                            <a:gd name="T34" fmla="*/ 0 w 2638"/>
                            <a:gd name="T35" fmla="*/ 18 h 55"/>
                            <a:gd name="T36" fmla="*/ 0 w 2638"/>
                            <a:gd name="T37" fmla="*/ 0 h 55"/>
                            <a:gd name="T38" fmla="*/ 0 w 2638"/>
                            <a:gd name="T3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38" h="55">
                              <a:moveTo>
                                <a:pt x="1518" y="0"/>
                              </a:moveTo>
                              <a:lnTo>
                                <a:pt x="2638" y="0"/>
                              </a:lnTo>
                              <a:lnTo>
                                <a:pt x="2638" y="18"/>
                              </a:lnTo>
                              <a:lnTo>
                                <a:pt x="2638" y="30"/>
                              </a:lnTo>
                              <a:lnTo>
                                <a:pt x="2638" y="55"/>
                              </a:lnTo>
                              <a:lnTo>
                                <a:pt x="1524" y="55"/>
                              </a:lnTo>
                              <a:lnTo>
                                <a:pt x="1524" y="49"/>
                              </a:lnTo>
                              <a:lnTo>
                                <a:pt x="1524" y="24"/>
                              </a:lnTo>
                              <a:lnTo>
                                <a:pt x="151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218" y="0"/>
                              </a:lnTo>
                              <a:lnTo>
                                <a:pt x="1218" y="24"/>
                              </a:lnTo>
                              <a:lnTo>
                                <a:pt x="1212" y="49"/>
                              </a:lnTo>
                              <a:lnTo>
                                <a:pt x="1212" y="55"/>
                              </a:lnTo>
                              <a:lnTo>
                                <a:pt x="0" y="55"/>
                              </a:lnTo>
                              <a:lnTo>
                                <a:pt x="0" y="30"/>
                              </a:lnTo>
                              <a:lnTo>
                                <a:pt x="0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 noEditPoints="1"/>
                      </wps:cNvSpPr>
                      <wps:spPr bwMode="auto">
                        <a:xfrm>
                          <a:off x="238077" y="306399"/>
                          <a:ext cx="518190" cy="10803"/>
                        </a:xfrm>
                        <a:custGeom>
                          <a:avLst/>
                          <a:gdLst>
                            <a:gd name="T0" fmla="*/ 1512 w 2638"/>
                            <a:gd name="T1" fmla="*/ 0 h 55"/>
                            <a:gd name="T2" fmla="*/ 2638 w 2638"/>
                            <a:gd name="T3" fmla="*/ 0 h 55"/>
                            <a:gd name="T4" fmla="*/ 2638 w 2638"/>
                            <a:gd name="T5" fmla="*/ 30 h 55"/>
                            <a:gd name="T6" fmla="*/ 2632 w 2638"/>
                            <a:gd name="T7" fmla="*/ 55 h 55"/>
                            <a:gd name="T8" fmla="*/ 1469 w 2638"/>
                            <a:gd name="T9" fmla="*/ 55 h 55"/>
                            <a:gd name="T10" fmla="*/ 1493 w 2638"/>
                            <a:gd name="T11" fmla="*/ 30 h 55"/>
                            <a:gd name="T12" fmla="*/ 1512 w 2638"/>
                            <a:gd name="T13" fmla="*/ 0 h 55"/>
                            <a:gd name="T14" fmla="*/ 1512 w 2638"/>
                            <a:gd name="T15" fmla="*/ 0 h 55"/>
                            <a:gd name="T16" fmla="*/ 0 w 2638"/>
                            <a:gd name="T17" fmla="*/ 0 h 55"/>
                            <a:gd name="T18" fmla="*/ 1230 w 2638"/>
                            <a:gd name="T19" fmla="*/ 0 h 55"/>
                            <a:gd name="T20" fmla="*/ 1248 w 2638"/>
                            <a:gd name="T21" fmla="*/ 30 h 55"/>
                            <a:gd name="T22" fmla="*/ 1273 w 2638"/>
                            <a:gd name="T23" fmla="*/ 55 h 55"/>
                            <a:gd name="T24" fmla="*/ 6 w 2638"/>
                            <a:gd name="T25" fmla="*/ 55 h 55"/>
                            <a:gd name="T26" fmla="*/ 6 w 2638"/>
                            <a:gd name="T27" fmla="*/ 30 h 55"/>
                            <a:gd name="T28" fmla="*/ 0 w 2638"/>
                            <a:gd name="T29" fmla="*/ 0 h 55"/>
                            <a:gd name="T30" fmla="*/ 0 w 2638"/>
                            <a:gd name="T3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38" h="55">
                              <a:moveTo>
                                <a:pt x="1512" y="0"/>
                              </a:moveTo>
                              <a:lnTo>
                                <a:pt x="2638" y="0"/>
                              </a:lnTo>
                              <a:lnTo>
                                <a:pt x="2638" y="30"/>
                              </a:lnTo>
                              <a:lnTo>
                                <a:pt x="2632" y="55"/>
                              </a:lnTo>
                              <a:lnTo>
                                <a:pt x="1469" y="55"/>
                              </a:lnTo>
                              <a:lnTo>
                                <a:pt x="1493" y="30"/>
                              </a:lnTo>
                              <a:lnTo>
                                <a:pt x="151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230" y="0"/>
                              </a:lnTo>
                              <a:lnTo>
                                <a:pt x="1248" y="30"/>
                              </a:lnTo>
                              <a:lnTo>
                                <a:pt x="1273" y="55"/>
                              </a:lnTo>
                              <a:lnTo>
                                <a:pt x="6" y="55"/>
                              </a:lnTo>
                              <a:lnTo>
                                <a:pt x="6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240434" y="329182"/>
                          <a:ext cx="513476" cy="10606"/>
                        </a:xfrm>
                        <a:custGeom>
                          <a:avLst/>
                          <a:gdLst>
                            <a:gd name="T0" fmla="*/ 0 w 2614"/>
                            <a:gd name="T1" fmla="*/ 0 h 54"/>
                            <a:gd name="T2" fmla="*/ 2614 w 2614"/>
                            <a:gd name="T3" fmla="*/ 0 h 54"/>
                            <a:gd name="T4" fmla="*/ 2607 w 2614"/>
                            <a:gd name="T5" fmla="*/ 30 h 54"/>
                            <a:gd name="T6" fmla="*/ 2601 w 2614"/>
                            <a:gd name="T7" fmla="*/ 54 h 54"/>
                            <a:gd name="T8" fmla="*/ 12 w 2614"/>
                            <a:gd name="T9" fmla="*/ 54 h 54"/>
                            <a:gd name="T10" fmla="*/ 6 w 2614"/>
                            <a:gd name="T11" fmla="*/ 30 h 54"/>
                            <a:gd name="T12" fmla="*/ 0 w 2614"/>
                            <a:gd name="T13" fmla="*/ 0 h 54"/>
                            <a:gd name="T14" fmla="*/ 0 w 2614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14" h="54">
                              <a:moveTo>
                                <a:pt x="0" y="0"/>
                              </a:moveTo>
                              <a:lnTo>
                                <a:pt x="2614" y="0"/>
                              </a:lnTo>
                              <a:lnTo>
                                <a:pt x="2607" y="30"/>
                              </a:lnTo>
                              <a:lnTo>
                                <a:pt x="2601" y="54"/>
                              </a:lnTo>
                              <a:lnTo>
                                <a:pt x="12" y="54"/>
                              </a:lnTo>
                              <a:lnTo>
                                <a:pt x="6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/>
                      </wps:cNvSpPr>
                      <wps:spPr bwMode="auto">
                        <a:xfrm>
                          <a:off x="245345" y="352948"/>
                          <a:ext cx="503654" cy="9624"/>
                        </a:xfrm>
                        <a:custGeom>
                          <a:avLst/>
                          <a:gdLst>
                            <a:gd name="T0" fmla="*/ 0 w 2564"/>
                            <a:gd name="T1" fmla="*/ 0 h 49"/>
                            <a:gd name="T2" fmla="*/ 2564 w 2564"/>
                            <a:gd name="T3" fmla="*/ 0 h 49"/>
                            <a:gd name="T4" fmla="*/ 2558 w 2564"/>
                            <a:gd name="T5" fmla="*/ 25 h 49"/>
                            <a:gd name="T6" fmla="*/ 2552 w 2564"/>
                            <a:gd name="T7" fmla="*/ 49 h 49"/>
                            <a:gd name="T8" fmla="*/ 18 w 2564"/>
                            <a:gd name="T9" fmla="*/ 49 h 49"/>
                            <a:gd name="T10" fmla="*/ 12 w 2564"/>
                            <a:gd name="T11" fmla="*/ 25 h 49"/>
                            <a:gd name="T12" fmla="*/ 0 w 2564"/>
                            <a:gd name="T13" fmla="*/ 0 h 49"/>
                            <a:gd name="T14" fmla="*/ 0 w 2564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564" h="49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58" y="25"/>
                              </a:lnTo>
                              <a:lnTo>
                                <a:pt x="2552" y="49"/>
                              </a:lnTo>
                              <a:lnTo>
                                <a:pt x="18" y="49"/>
                              </a:lnTo>
                              <a:lnTo>
                                <a:pt x="12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252417" y="375731"/>
                          <a:ext cx="489315" cy="9624"/>
                        </a:xfrm>
                        <a:custGeom>
                          <a:avLst/>
                          <a:gdLst>
                            <a:gd name="T0" fmla="*/ 0 w 2491"/>
                            <a:gd name="T1" fmla="*/ 0 h 49"/>
                            <a:gd name="T2" fmla="*/ 2491 w 2491"/>
                            <a:gd name="T3" fmla="*/ 0 h 49"/>
                            <a:gd name="T4" fmla="*/ 2485 w 2491"/>
                            <a:gd name="T5" fmla="*/ 25 h 49"/>
                            <a:gd name="T6" fmla="*/ 2473 w 2491"/>
                            <a:gd name="T7" fmla="*/ 49 h 49"/>
                            <a:gd name="T8" fmla="*/ 19 w 2491"/>
                            <a:gd name="T9" fmla="*/ 49 h 49"/>
                            <a:gd name="T10" fmla="*/ 13 w 2491"/>
                            <a:gd name="T11" fmla="*/ 25 h 49"/>
                            <a:gd name="T12" fmla="*/ 0 w 2491"/>
                            <a:gd name="T13" fmla="*/ 0 h 49"/>
                            <a:gd name="T14" fmla="*/ 0 w 2491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491" h="49">
                              <a:moveTo>
                                <a:pt x="0" y="0"/>
                              </a:moveTo>
                              <a:lnTo>
                                <a:pt x="2491" y="0"/>
                              </a:lnTo>
                              <a:lnTo>
                                <a:pt x="2485" y="25"/>
                              </a:lnTo>
                              <a:lnTo>
                                <a:pt x="2473" y="49"/>
                              </a:lnTo>
                              <a:lnTo>
                                <a:pt x="19" y="49"/>
                              </a:lnTo>
                              <a:lnTo>
                                <a:pt x="13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/>
                      </wps:cNvSpPr>
                      <wps:spPr bwMode="auto">
                        <a:xfrm>
                          <a:off x="262042" y="398515"/>
                          <a:ext cx="470064" cy="10803"/>
                        </a:xfrm>
                        <a:custGeom>
                          <a:avLst/>
                          <a:gdLst>
                            <a:gd name="T0" fmla="*/ 0 w 2393"/>
                            <a:gd name="T1" fmla="*/ 0 h 55"/>
                            <a:gd name="T2" fmla="*/ 2393 w 2393"/>
                            <a:gd name="T3" fmla="*/ 0 h 55"/>
                            <a:gd name="T4" fmla="*/ 2381 w 2393"/>
                            <a:gd name="T5" fmla="*/ 30 h 55"/>
                            <a:gd name="T6" fmla="*/ 2369 w 2393"/>
                            <a:gd name="T7" fmla="*/ 55 h 55"/>
                            <a:gd name="T8" fmla="*/ 25 w 2393"/>
                            <a:gd name="T9" fmla="*/ 55 h 55"/>
                            <a:gd name="T10" fmla="*/ 13 w 2393"/>
                            <a:gd name="T11" fmla="*/ 30 h 55"/>
                            <a:gd name="T12" fmla="*/ 0 w 2393"/>
                            <a:gd name="T13" fmla="*/ 0 h 55"/>
                            <a:gd name="T14" fmla="*/ 0 w 2393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93" h="55">
                              <a:moveTo>
                                <a:pt x="0" y="0"/>
                              </a:moveTo>
                              <a:lnTo>
                                <a:pt x="2393" y="0"/>
                              </a:lnTo>
                              <a:lnTo>
                                <a:pt x="2381" y="30"/>
                              </a:lnTo>
                              <a:lnTo>
                                <a:pt x="2369" y="55"/>
                              </a:lnTo>
                              <a:lnTo>
                                <a:pt x="25" y="55"/>
                              </a:lnTo>
                              <a:lnTo>
                                <a:pt x="13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/>
                      </wps:cNvSpPr>
                      <wps:spPr bwMode="auto">
                        <a:xfrm>
                          <a:off x="274024" y="421298"/>
                          <a:ext cx="446100" cy="10606"/>
                        </a:xfrm>
                        <a:custGeom>
                          <a:avLst/>
                          <a:gdLst>
                            <a:gd name="T0" fmla="*/ 0 w 2271"/>
                            <a:gd name="T1" fmla="*/ 0 h 54"/>
                            <a:gd name="T2" fmla="*/ 2271 w 2271"/>
                            <a:gd name="T3" fmla="*/ 0 h 54"/>
                            <a:gd name="T4" fmla="*/ 2259 w 2271"/>
                            <a:gd name="T5" fmla="*/ 30 h 54"/>
                            <a:gd name="T6" fmla="*/ 2241 w 2271"/>
                            <a:gd name="T7" fmla="*/ 54 h 54"/>
                            <a:gd name="T8" fmla="*/ 31 w 2271"/>
                            <a:gd name="T9" fmla="*/ 54 h 54"/>
                            <a:gd name="T10" fmla="*/ 19 w 2271"/>
                            <a:gd name="T11" fmla="*/ 30 h 54"/>
                            <a:gd name="T12" fmla="*/ 0 w 2271"/>
                            <a:gd name="T13" fmla="*/ 0 h 54"/>
                            <a:gd name="T14" fmla="*/ 0 w 2271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71" h="54">
                              <a:moveTo>
                                <a:pt x="0" y="0"/>
                              </a:moveTo>
                              <a:lnTo>
                                <a:pt x="2271" y="0"/>
                              </a:lnTo>
                              <a:lnTo>
                                <a:pt x="2259" y="30"/>
                              </a:lnTo>
                              <a:lnTo>
                                <a:pt x="2241" y="54"/>
                              </a:lnTo>
                              <a:lnTo>
                                <a:pt x="31" y="54"/>
                              </a:lnTo>
                              <a:lnTo>
                                <a:pt x="19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"/>
                      <wps:cNvSpPr>
                        <a:spLocks/>
                      </wps:cNvSpPr>
                      <wps:spPr bwMode="auto">
                        <a:xfrm>
                          <a:off x="289739" y="443885"/>
                          <a:ext cx="414867" cy="10803"/>
                        </a:xfrm>
                        <a:custGeom>
                          <a:avLst/>
                          <a:gdLst>
                            <a:gd name="T0" fmla="*/ 0 w 2112"/>
                            <a:gd name="T1" fmla="*/ 0 h 55"/>
                            <a:gd name="T2" fmla="*/ 2112 w 2112"/>
                            <a:gd name="T3" fmla="*/ 0 h 55"/>
                            <a:gd name="T4" fmla="*/ 2075 w 2112"/>
                            <a:gd name="T5" fmla="*/ 55 h 55"/>
                            <a:gd name="T6" fmla="*/ 43 w 2112"/>
                            <a:gd name="T7" fmla="*/ 55 h 55"/>
                            <a:gd name="T8" fmla="*/ 18 w 2112"/>
                            <a:gd name="T9" fmla="*/ 31 h 55"/>
                            <a:gd name="T10" fmla="*/ 0 w 2112"/>
                            <a:gd name="T11" fmla="*/ 0 h 55"/>
                            <a:gd name="T12" fmla="*/ 0 w 2112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12" h="55">
                              <a:moveTo>
                                <a:pt x="0" y="0"/>
                              </a:moveTo>
                              <a:lnTo>
                                <a:pt x="2112" y="0"/>
                              </a:lnTo>
                              <a:lnTo>
                                <a:pt x="2075" y="55"/>
                              </a:lnTo>
                              <a:lnTo>
                                <a:pt x="43" y="55"/>
                              </a:lnTo>
                              <a:lnTo>
                                <a:pt x="18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3"/>
                      <wps:cNvSpPr>
                        <a:spLocks/>
                      </wps:cNvSpPr>
                      <wps:spPr bwMode="auto">
                        <a:xfrm>
                          <a:off x="308989" y="466669"/>
                          <a:ext cx="376366" cy="10803"/>
                        </a:xfrm>
                        <a:custGeom>
                          <a:avLst/>
                          <a:gdLst>
                            <a:gd name="T0" fmla="*/ 0 w 1916"/>
                            <a:gd name="T1" fmla="*/ 0 h 55"/>
                            <a:gd name="T2" fmla="*/ 1916 w 1916"/>
                            <a:gd name="T3" fmla="*/ 0 h 55"/>
                            <a:gd name="T4" fmla="*/ 1891 w 1916"/>
                            <a:gd name="T5" fmla="*/ 31 h 55"/>
                            <a:gd name="T6" fmla="*/ 1867 w 1916"/>
                            <a:gd name="T7" fmla="*/ 55 h 55"/>
                            <a:gd name="T8" fmla="*/ 55 w 1916"/>
                            <a:gd name="T9" fmla="*/ 55 h 55"/>
                            <a:gd name="T10" fmla="*/ 0 w 1916"/>
                            <a:gd name="T11" fmla="*/ 0 h 55"/>
                            <a:gd name="T12" fmla="*/ 0 w 1916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6" h="55">
                              <a:moveTo>
                                <a:pt x="0" y="0"/>
                              </a:moveTo>
                              <a:lnTo>
                                <a:pt x="1916" y="0"/>
                              </a:lnTo>
                              <a:lnTo>
                                <a:pt x="1891" y="31"/>
                              </a:lnTo>
                              <a:lnTo>
                                <a:pt x="1867" y="55"/>
                              </a:lnTo>
                              <a:lnTo>
                                <a:pt x="55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"/>
                      <wps:cNvSpPr>
                        <a:spLocks/>
                      </wps:cNvSpPr>
                      <wps:spPr bwMode="auto">
                        <a:xfrm>
                          <a:off x="334329" y="489452"/>
                          <a:ext cx="326865" cy="10803"/>
                        </a:xfrm>
                        <a:custGeom>
                          <a:avLst/>
                          <a:gdLst>
                            <a:gd name="T0" fmla="*/ 0 w 1664"/>
                            <a:gd name="T1" fmla="*/ 0 h 55"/>
                            <a:gd name="T2" fmla="*/ 1664 w 1664"/>
                            <a:gd name="T3" fmla="*/ 0 h 55"/>
                            <a:gd name="T4" fmla="*/ 1591 w 1664"/>
                            <a:gd name="T5" fmla="*/ 55 h 55"/>
                            <a:gd name="T6" fmla="*/ 67 w 1664"/>
                            <a:gd name="T7" fmla="*/ 55 h 55"/>
                            <a:gd name="T8" fmla="*/ 30 w 1664"/>
                            <a:gd name="T9" fmla="*/ 30 h 55"/>
                            <a:gd name="T10" fmla="*/ 0 w 1664"/>
                            <a:gd name="T11" fmla="*/ 0 h 55"/>
                            <a:gd name="T12" fmla="*/ 0 w 1664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64" h="55">
                              <a:moveTo>
                                <a:pt x="0" y="0"/>
                              </a:moveTo>
                              <a:lnTo>
                                <a:pt x="1664" y="0"/>
                              </a:lnTo>
                              <a:lnTo>
                                <a:pt x="1591" y="55"/>
                              </a:lnTo>
                              <a:lnTo>
                                <a:pt x="67" y="55"/>
                              </a:lnTo>
                              <a:lnTo>
                                <a:pt x="3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5"/>
                      <wps:cNvSpPr>
                        <a:spLocks/>
                      </wps:cNvSpPr>
                      <wps:spPr bwMode="auto">
                        <a:xfrm>
                          <a:off x="366741" y="513414"/>
                          <a:ext cx="260863" cy="9624"/>
                        </a:xfrm>
                        <a:custGeom>
                          <a:avLst/>
                          <a:gdLst>
                            <a:gd name="T0" fmla="*/ 0 w 1328"/>
                            <a:gd name="T1" fmla="*/ 0 h 49"/>
                            <a:gd name="T2" fmla="*/ 1328 w 1328"/>
                            <a:gd name="T3" fmla="*/ 0 h 49"/>
                            <a:gd name="T4" fmla="*/ 1279 w 1328"/>
                            <a:gd name="T5" fmla="*/ 24 h 49"/>
                            <a:gd name="T6" fmla="*/ 1224 w 1328"/>
                            <a:gd name="T7" fmla="*/ 49 h 49"/>
                            <a:gd name="T8" fmla="*/ 104 w 1328"/>
                            <a:gd name="T9" fmla="*/ 49 h 49"/>
                            <a:gd name="T10" fmla="*/ 55 w 1328"/>
                            <a:gd name="T11" fmla="*/ 24 h 49"/>
                            <a:gd name="T12" fmla="*/ 0 w 1328"/>
                            <a:gd name="T13" fmla="*/ 0 h 49"/>
                            <a:gd name="T14" fmla="*/ 0 w 1328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28" h="49">
                              <a:moveTo>
                                <a:pt x="0" y="0"/>
                              </a:moveTo>
                              <a:lnTo>
                                <a:pt x="1328" y="0"/>
                              </a:lnTo>
                              <a:lnTo>
                                <a:pt x="1279" y="24"/>
                              </a:lnTo>
                              <a:lnTo>
                                <a:pt x="1224" y="49"/>
                              </a:lnTo>
                              <a:lnTo>
                                <a:pt x="104" y="49"/>
                              </a:lnTo>
                              <a:lnTo>
                                <a:pt x="55" y="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6"/>
                      <wps:cNvSpPr>
                        <a:spLocks/>
                      </wps:cNvSpPr>
                      <wps:spPr bwMode="auto">
                        <a:xfrm>
                          <a:off x="419581" y="536198"/>
                          <a:ext cx="156361" cy="9428"/>
                        </a:xfrm>
                        <a:custGeom>
                          <a:avLst/>
                          <a:gdLst>
                            <a:gd name="T0" fmla="*/ 0 w 796"/>
                            <a:gd name="T1" fmla="*/ 0 h 48"/>
                            <a:gd name="T2" fmla="*/ 796 w 796"/>
                            <a:gd name="T3" fmla="*/ 0 h 48"/>
                            <a:gd name="T4" fmla="*/ 667 w 796"/>
                            <a:gd name="T5" fmla="*/ 30 h 48"/>
                            <a:gd name="T6" fmla="*/ 539 w 796"/>
                            <a:gd name="T7" fmla="*/ 48 h 48"/>
                            <a:gd name="T8" fmla="*/ 251 w 796"/>
                            <a:gd name="T9" fmla="*/ 48 h 48"/>
                            <a:gd name="T10" fmla="*/ 122 w 796"/>
                            <a:gd name="T11" fmla="*/ 30 h 48"/>
                            <a:gd name="T12" fmla="*/ 0 w 796"/>
                            <a:gd name="T13" fmla="*/ 0 h 48"/>
                            <a:gd name="T14" fmla="*/ 0 w 796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96" h="48">
                              <a:moveTo>
                                <a:pt x="0" y="0"/>
                              </a:moveTo>
                              <a:lnTo>
                                <a:pt x="796" y="0"/>
                              </a:lnTo>
                              <a:lnTo>
                                <a:pt x="667" y="30"/>
                              </a:lnTo>
                              <a:lnTo>
                                <a:pt x="539" y="48"/>
                              </a:lnTo>
                              <a:lnTo>
                                <a:pt x="251" y="48"/>
                              </a:lnTo>
                              <a:lnTo>
                                <a:pt x="122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7"/>
                      <wps:cNvSpPr>
                        <a:spLocks/>
                      </wps:cNvSpPr>
                      <wps:spPr bwMode="auto">
                        <a:xfrm>
                          <a:off x="440010" y="39478"/>
                          <a:ext cx="152629" cy="10803"/>
                        </a:xfrm>
                        <a:custGeom>
                          <a:avLst/>
                          <a:gdLst>
                            <a:gd name="T0" fmla="*/ 276 w 777"/>
                            <a:gd name="T1" fmla="*/ 0 h 55"/>
                            <a:gd name="T2" fmla="*/ 502 w 777"/>
                            <a:gd name="T3" fmla="*/ 0 h 55"/>
                            <a:gd name="T4" fmla="*/ 643 w 777"/>
                            <a:gd name="T5" fmla="*/ 24 h 55"/>
                            <a:gd name="T6" fmla="*/ 777 w 777"/>
                            <a:gd name="T7" fmla="*/ 55 h 55"/>
                            <a:gd name="T8" fmla="*/ 0 w 777"/>
                            <a:gd name="T9" fmla="*/ 55 h 55"/>
                            <a:gd name="T10" fmla="*/ 141 w 777"/>
                            <a:gd name="T11" fmla="*/ 24 h 55"/>
                            <a:gd name="T12" fmla="*/ 276 w 777"/>
                            <a:gd name="T13" fmla="*/ 0 h 55"/>
                            <a:gd name="T14" fmla="*/ 276 w 777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77" h="55">
                              <a:moveTo>
                                <a:pt x="276" y="0"/>
                              </a:moveTo>
                              <a:lnTo>
                                <a:pt x="502" y="0"/>
                              </a:lnTo>
                              <a:lnTo>
                                <a:pt x="643" y="24"/>
                              </a:lnTo>
                              <a:lnTo>
                                <a:pt x="777" y="55"/>
                              </a:lnTo>
                              <a:lnTo>
                                <a:pt x="0" y="55"/>
                              </a:lnTo>
                              <a:lnTo>
                                <a:pt x="141" y="24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8"/>
                      <wps:cNvSpPr>
                        <a:spLocks/>
                      </wps:cNvSpPr>
                      <wps:spPr bwMode="auto">
                        <a:xfrm>
                          <a:off x="387170" y="62262"/>
                          <a:ext cx="258506" cy="10803"/>
                        </a:xfrm>
                        <a:custGeom>
                          <a:avLst/>
                          <a:gdLst>
                            <a:gd name="T0" fmla="*/ 104 w 1316"/>
                            <a:gd name="T1" fmla="*/ 0 h 55"/>
                            <a:gd name="T2" fmla="*/ 1212 w 1316"/>
                            <a:gd name="T3" fmla="*/ 0 h 55"/>
                            <a:gd name="T4" fmla="*/ 1267 w 1316"/>
                            <a:gd name="T5" fmla="*/ 30 h 55"/>
                            <a:gd name="T6" fmla="*/ 1316 w 1316"/>
                            <a:gd name="T7" fmla="*/ 55 h 55"/>
                            <a:gd name="T8" fmla="*/ 0 w 1316"/>
                            <a:gd name="T9" fmla="*/ 55 h 55"/>
                            <a:gd name="T10" fmla="*/ 55 w 1316"/>
                            <a:gd name="T11" fmla="*/ 30 h 55"/>
                            <a:gd name="T12" fmla="*/ 104 w 1316"/>
                            <a:gd name="T13" fmla="*/ 0 h 55"/>
                            <a:gd name="T14" fmla="*/ 104 w 1316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16" h="55">
                              <a:moveTo>
                                <a:pt x="104" y="0"/>
                              </a:moveTo>
                              <a:lnTo>
                                <a:pt x="1212" y="0"/>
                              </a:lnTo>
                              <a:lnTo>
                                <a:pt x="1267" y="30"/>
                              </a:lnTo>
                              <a:lnTo>
                                <a:pt x="1316" y="55"/>
                              </a:lnTo>
                              <a:lnTo>
                                <a:pt x="0" y="55"/>
                              </a:lnTo>
                              <a:lnTo>
                                <a:pt x="55" y="30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9"/>
                      <wps:cNvSpPr>
                        <a:spLocks/>
                      </wps:cNvSpPr>
                      <wps:spPr bwMode="auto">
                        <a:xfrm>
                          <a:off x="353383" y="86224"/>
                          <a:ext cx="325882" cy="9428"/>
                        </a:xfrm>
                        <a:custGeom>
                          <a:avLst/>
                          <a:gdLst>
                            <a:gd name="T0" fmla="*/ 74 w 1659"/>
                            <a:gd name="T1" fmla="*/ 0 h 48"/>
                            <a:gd name="T2" fmla="*/ 1592 w 1659"/>
                            <a:gd name="T3" fmla="*/ 0 h 48"/>
                            <a:gd name="T4" fmla="*/ 1629 w 1659"/>
                            <a:gd name="T5" fmla="*/ 24 h 48"/>
                            <a:gd name="T6" fmla="*/ 1659 w 1659"/>
                            <a:gd name="T7" fmla="*/ 48 h 48"/>
                            <a:gd name="T8" fmla="*/ 0 w 1659"/>
                            <a:gd name="T9" fmla="*/ 48 h 48"/>
                            <a:gd name="T10" fmla="*/ 37 w 1659"/>
                            <a:gd name="T11" fmla="*/ 24 h 48"/>
                            <a:gd name="T12" fmla="*/ 74 w 1659"/>
                            <a:gd name="T13" fmla="*/ 0 h 48"/>
                            <a:gd name="T14" fmla="*/ 74 w 1659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659" h="48">
                              <a:moveTo>
                                <a:pt x="74" y="0"/>
                              </a:moveTo>
                              <a:lnTo>
                                <a:pt x="1592" y="0"/>
                              </a:lnTo>
                              <a:lnTo>
                                <a:pt x="1629" y="24"/>
                              </a:lnTo>
                              <a:lnTo>
                                <a:pt x="1659" y="48"/>
                              </a:lnTo>
                              <a:lnTo>
                                <a:pt x="0" y="48"/>
                              </a:lnTo>
                              <a:lnTo>
                                <a:pt x="37" y="24"/>
                              </a:lnTo>
                              <a:lnTo>
                                <a:pt x="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0"/>
                      <wps:cNvSpPr>
                        <a:spLocks/>
                      </wps:cNvSpPr>
                      <wps:spPr bwMode="auto">
                        <a:xfrm>
                          <a:off x="329418" y="108811"/>
                          <a:ext cx="375187" cy="9624"/>
                        </a:xfrm>
                        <a:custGeom>
                          <a:avLst/>
                          <a:gdLst>
                            <a:gd name="T0" fmla="*/ 49 w 1910"/>
                            <a:gd name="T1" fmla="*/ 0 h 49"/>
                            <a:gd name="T2" fmla="*/ 1855 w 1910"/>
                            <a:gd name="T3" fmla="*/ 0 h 49"/>
                            <a:gd name="T4" fmla="*/ 1885 w 1910"/>
                            <a:gd name="T5" fmla="*/ 25 h 49"/>
                            <a:gd name="T6" fmla="*/ 1910 w 1910"/>
                            <a:gd name="T7" fmla="*/ 49 h 49"/>
                            <a:gd name="T8" fmla="*/ 0 w 1910"/>
                            <a:gd name="T9" fmla="*/ 49 h 49"/>
                            <a:gd name="T10" fmla="*/ 25 w 1910"/>
                            <a:gd name="T11" fmla="*/ 25 h 49"/>
                            <a:gd name="T12" fmla="*/ 49 w 1910"/>
                            <a:gd name="T13" fmla="*/ 0 h 49"/>
                            <a:gd name="T14" fmla="*/ 49 w 1910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10" h="49">
                              <a:moveTo>
                                <a:pt x="49" y="0"/>
                              </a:moveTo>
                              <a:lnTo>
                                <a:pt x="1855" y="0"/>
                              </a:lnTo>
                              <a:lnTo>
                                <a:pt x="1885" y="25"/>
                              </a:lnTo>
                              <a:lnTo>
                                <a:pt x="1910" y="49"/>
                              </a:lnTo>
                              <a:lnTo>
                                <a:pt x="0" y="49"/>
                              </a:lnTo>
                              <a:lnTo>
                                <a:pt x="25" y="25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1"/>
                      <wps:cNvSpPr>
                        <a:spLocks/>
                      </wps:cNvSpPr>
                      <wps:spPr bwMode="auto">
                        <a:xfrm>
                          <a:off x="308989" y="131594"/>
                          <a:ext cx="414867" cy="10803"/>
                        </a:xfrm>
                        <a:custGeom>
                          <a:avLst/>
                          <a:gdLst>
                            <a:gd name="T0" fmla="*/ 43 w 2112"/>
                            <a:gd name="T1" fmla="*/ 0 h 55"/>
                            <a:gd name="T2" fmla="*/ 2069 w 2112"/>
                            <a:gd name="T3" fmla="*/ 0 h 55"/>
                            <a:gd name="T4" fmla="*/ 2093 w 2112"/>
                            <a:gd name="T5" fmla="*/ 31 h 55"/>
                            <a:gd name="T6" fmla="*/ 2112 w 2112"/>
                            <a:gd name="T7" fmla="*/ 55 h 55"/>
                            <a:gd name="T8" fmla="*/ 0 w 2112"/>
                            <a:gd name="T9" fmla="*/ 55 h 55"/>
                            <a:gd name="T10" fmla="*/ 24 w 2112"/>
                            <a:gd name="T11" fmla="*/ 31 h 55"/>
                            <a:gd name="T12" fmla="*/ 43 w 2112"/>
                            <a:gd name="T13" fmla="*/ 0 h 55"/>
                            <a:gd name="T14" fmla="*/ 43 w 2112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12" h="55">
                              <a:moveTo>
                                <a:pt x="43" y="0"/>
                              </a:moveTo>
                              <a:lnTo>
                                <a:pt x="2069" y="0"/>
                              </a:lnTo>
                              <a:lnTo>
                                <a:pt x="2093" y="31"/>
                              </a:lnTo>
                              <a:lnTo>
                                <a:pt x="2112" y="55"/>
                              </a:lnTo>
                              <a:lnTo>
                                <a:pt x="0" y="55"/>
                              </a:lnTo>
                              <a:lnTo>
                                <a:pt x="24" y="31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2"/>
                      <wps:cNvSpPr>
                        <a:spLocks/>
                      </wps:cNvSpPr>
                      <wps:spPr bwMode="auto">
                        <a:xfrm>
                          <a:off x="293275" y="154378"/>
                          <a:ext cx="446100" cy="10803"/>
                        </a:xfrm>
                        <a:custGeom>
                          <a:avLst/>
                          <a:gdLst>
                            <a:gd name="T0" fmla="*/ 37 w 2271"/>
                            <a:gd name="T1" fmla="*/ 0 h 55"/>
                            <a:gd name="T2" fmla="*/ 2241 w 2271"/>
                            <a:gd name="T3" fmla="*/ 0 h 55"/>
                            <a:gd name="T4" fmla="*/ 2259 w 2271"/>
                            <a:gd name="T5" fmla="*/ 30 h 55"/>
                            <a:gd name="T6" fmla="*/ 2271 w 2271"/>
                            <a:gd name="T7" fmla="*/ 55 h 55"/>
                            <a:gd name="T8" fmla="*/ 0 w 2271"/>
                            <a:gd name="T9" fmla="*/ 55 h 55"/>
                            <a:gd name="T10" fmla="*/ 37 w 2271"/>
                            <a:gd name="T11" fmla="*/ 0 h 55"/>
                            <a:gd name="T12" fmla="*/ 37 w 2271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71" h="55">
                              <a:moveTo>
                                <a:pt x="37" y="0"/>
                              </a:moveTo>
                              <a:lnTo>
                                <a:pt x="2241" y="0"/>
                              </a:lnTo>
                              <a:lnTo>
                                <a:pt x="2259" y="30"/>
                              </a:lnTo>
                              <a:lnTo>
                                <a:pt x="2271" y="55"/>
                              </a:lnTo>
                              <a:lnTo>
                                <a:pt x="0" y="55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3"/>
                      <wps:cNvSpPr>
                        <a:spLocks/>
                      </wps:cNvSpPr>
                      <wps:spPr bwMode="auto">
                        <a:xfrm>
                          <a:off x="281292" y="177161"/>
                          <a:ext cx="470064" cy="10803"/>
                        </a:xfrm>
                        <a:custGeom>
                          <a:avLst/>
                          <a:gdLst>
                            <a:gd name="T0" fmla="*/ 25 w 2393"/>
                            <a:gd name="T1" fmla="*/ 0 h 55"/>
                            <a:gd name="T2" fmla="*/ 2369 w 2393"/>
                            <a:gd name="T3" fmla="*/ 0 h 55"/>
                            <a:gd name="T4" fmla="*/ 2381 w 2393"/>
                            <a:gd name="T5" fmla="*/ 30 h 55"/>
                            <a:gd name="T6" fmla="*/ 2393 w 2393"/>
                            <a:gd name="T7" fmla="*/ 55 h 55"/>
                            <a:gd name="T8" fmla="*/ 0 w 2393"/>
                            <a:gd name="T9" fmla="*/ 55 h 55"/>
                            <a:gd name="T10" fmla="*/ 12 w 2393"/>
                            <a:gd name="T11" fmla="*/ 30 h 55"/>
                            <a:gd name="T12" fmla="*/ 25 w 2393"/>
                            <a:gd name="T13" fmla="*/ 0 h 55"/>
                            <a:gd name="T14" fmla="*/ 25 w 2393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93" h="55">
                              <a:moveTo>
                                <a:pt x="25" y="0"/>
                              </a:moveTo>
                              <a:lnTo>
                                <a:pt x="2369" y="0"/>
                              </a:lnTo>
                              <a:lnTo>
                                <a:pt x="2381" y="30"/>
                              </a:lnTo>
                              <a:lnTo>
                                <a:pt x="2393" y="55"/>
                              </a:lnTo>
                              <a:lnTo>
                                <a:pt x="0" y="55"/>
                              </a:lnTo>
                              <a:lnTo>
                                <a:pt x="12" y="30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4"/>
                      <wps:cNvSpPr>
                        <a:spLocks/>
                      </wps:cNvSpPr>
                      <wps:spPr bwMode="auto">
                        <a:xfrm>
                          <a:off x="271667" y="199748"/>
                          <a:ext cx="489315" cy="10803"/>
                        </a:xfrm>
                        <a:custGeom>
                          <a:avLst/>
                          <a:gdLst>
                            <a:gd name="T0" fmla="*/ 25 w 2491"/>
                            <a:gd name="T1" fmla="*/ 0 h 55"/>
                            <a:gd name="T2" fmla="*/ 2473 w 2491"/>
                            <a:gd name="T3" fmla="*/ 0 h 55"/>
                            <a:gd name="T4" fmla="*/ 2491 w 2491"/>
                            <a:gd name="T5" fmla="*/ 55 h 55"/>
                            <a:gd name="T6" fmla="*/ 0 w 2491"/>
                            <a:gd name="T7" fmla="*/ 55 h 55"/>
                            <a:gd name="T8" fmla="*/ 12 w 2491"/>
                            <a:gd name="T9" fmla="*/ 31 h 55"/>
                            <a:gd name="T10" fmla="*/ 25 w 2491"/>
                            <a:gd name="T11" fmla="*/ 0 h 55"/>
                            <a:gd name="T12" fmla="*/ 25 w 2491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91" h="55">
                              <a:moveTo>
                                <a:pt x="25" y="0"/>
                              </a:moveTo>
                              <a:lnTo>
                                <a:pt x="2473" y="0"/>
                              </a:lnTo>
                              <a:lnTo>
                                <a:pt x="2491" y="55"/>
                              </a:lnTo>
                              <a:lnTo>
                                <a:pt x="0" y="55"/>
                              </a:lnTo>
                              <a:lnTo>
                                <a:pt x="12" y="31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5"/>
                      <wps:cNvSpPr>
                        <a:spLocks/>
                      </wps:cNvSpPr>
                      <wps:spPr bwMode="auto">
                        <a:xfrm>
                          <a:off x="264595" y="222532"/>
                          <a:ext cx="503654" cy="10803"/>
                        </a:xfrm>
                        <a:custGeom>
                          <a:avLst/>
                          <a:gdLst>
                            <a:gd name="T0" fmla="*/ 18 w 2564"/>
                            <a:gd name="T1" fmla="*/ 0 h 55"/>
                            <a:gd name="T2" fmla="*/ 2552 w 2564"/>
                            <a:gd name="T3" fmla="*/ 0 h 55"/>
                            <a:gd name="T4" fmla="*/ 2558 w 2564"/>
                            <a:gd name="T5" fmla="*/ 31 h 55"/>
                            <a:gd name="T6" fmla="*/ 2564 w 2564"/>
                            <a:gd name="T7" fmla="*/ 55 h 55"/>
                            <a:gd name="T8" fmla="*/ 0 w 2564"/>
                            <a:gd name="T9" fmla="*/ 55 h 55"/>
                            <a:gd name="T10" fmla="*/ 18 w 2564"/>
                            <a:gd name="T11" fmla="*/ 0 h 55"/>
                            <a:gd name="T12" fmla="*/ 18 w 2564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64" h="55">
                              <a:moveTo>
                                <a:pt x="18" y="0"/>
                              </a:moveTo>
                              <a:lnTo>
                                <a:pt x="2552" y="0"/>
                              </a:lnTo>
                              <a:lnTo>
                                <a:pt x="2558" y="31"/>
                              </a:lnTo>
                              <a:lnTo>
                                <a:pt x="2564" y="55"/>
                              </a:lnTo>
                              <a:lnTo>
                                <a:pt x="0" y="55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6"/>
                      <wps:cNvSpPr>
                        <a:spLocks/>
                      </wps:cNvSpPr>
                      <wps:spPr bwMode="auto">
                        <a:xfrm>
                          <a:off x="260863" y="246494"/>
                          <a:ext cx="512297" cy="9624"/>
                        </a:xfrm>
                        <a:custGeom>
                          <a:avLst/>
                          <a:gdLst>
                            <a:gd name="T0" fmla="*/ 6 w 2608"/>
                            <a:gd name="T1" fmla="*/ 0 h 49"/>
                            <a:gd name="T2" fmla="*/ 2595 w 2608"/>
                            <a:gd name="T3" fmla="*/ 0 h 49"/>
                            <a:gd name="T4" fmla="*/ 2601 w 2608"/>
                            <a:gd name="T5" fmla="*/ 24 h 49"/>
                            <a:gd name="T6" fmla="*/ 2608 w 2608"/>
                            <a:gd name="T7" fmla="*/ 49 h 49"/>
                            <a:gd name="T8" fmla="*/ 0 w 2608"/>
                            <a:gd name="T9" fmla="*/ 49 h 49"/>
                            <a:gd name="T10" fmla="*/ 0 w 2608"/>
                            <a:gd name="T11" fmla="*/ 24 h 49"/>
                            <a:gd name="T12" fmla="*/ 6 w 2608"/>
                            <a:gd name="T13" fmla="*/ 0 h 49"/>
                            <a:gd name="T14" fmla="*/ 6 w 2608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08" h="49">
                              <a:moveTo>
                                <a:pt x="6" y="0"/>
                              </a:moveTo>
                              <a:lnTo>
                                <a:pt x="2595" y="0"/>
                              </a:lnTo>
                              <a:lnTo>
                                <a:pt x="2601" y="24"/>
                              </a:lnTo>
                              <a:lnTo>
                                <a:pt x="2608" y="49"/>
                              </a:lnTo>
                              <a:lnTo>
                                <a:pt x="0" y="49"/>
                              </a:lnTo>
                              <a:lnTo>
                                <a:pt x="0" y="24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7"/>
                      <wps:cNvSpPr>
                        <a:spLocks noEditPoints="1"/>
                      </wps:cNvSpPr>
                      <wps:spPr bwMode="auto">
                        <a:xfrm>
                          <a:off x="257327" y="269277"/>
                          <a:ext cx="518190" cy="9624"/>
                        </a:xfrm>
                        <a:custGeom>
                          <a:avLst/>
                          <a:gdLst>
                            <a:gd name="T0" fmla="*/ 1365 w 2638"/>
                            <a:gd name="T1" fmla="*/ 0 h 49"/>
                            <a:gd name="T2" fmla="*/ 2632 w 2638"/>
                            <a:gd name="T3" fmla="*/ 0 h 49"/>
                            <a:gd name="T4" fmla="*/ 2638 w 2638"/>
                            <a:gd name="T5" fmla="*/ 24 h 49"/>
                            <a:gd name="T6" fmla="*/ 2638 w 2638"/>
                            <a:gd name="T7" fmla="*/ 49 h 49"/>
                            <a:gd name="T8" fmla="*/ 1408 w 2638"/>
                            <a:gd name="T9" fmla="*/ 49 h 49"/>
                            <a:gd name="T10" fmla="*/ 1389 w 2638"/>
                            <a:gd name="T11" fmla="*/ 24 h 49"/>
                            <a:gd name="T12" fmla="*/ 1365 w 2638"/>
                            <a:gd name="T13" fmla="*/ 0 h 49"/>
                            <a:gd name="T14" fmla="*/ 1365 w 2638"/>
                            <a:gd name="T15" fmla="*/ 0 h 49"/>
                            <a:gd name="T16" fmla="*/ 6 w 2638"/>
                            <a:gd name="T17" fmla="*/ 0 h 49"/>
                            <a:gd name="T18" fmla="*/ 1175 w 2638"/>
                            <a:gd name="T19" fmla="*/ 0 h 49"/>
                            <a:gd name="T20" fmla="*/ 1150 w 2638"/>
                            <a:gd name="T21" fmla="*/ 24 h 49"/>
                            <a:gd name="T22" fmla="*/ 1132 w 2638"/>
                            <a:gd name="T23" fmla="*/ 49 h 49"/>
                            <a:gd name="T24" fmla="*/ 0 w 2638"/>
                            <a:gd name="T25" fmla="*/ 49 h 49"/>
                            <a:gd name="T26" fmla="*/ 6 w 2638"/>
                            <a:gd name="T27" fmla="*/ 24 h 49"/>
                            <a:gd name="T28" fmla="*/ 6 w 2638"/>
                            <a:gd name="T29" fmla="*/ 0 h 49"/>
                            <a:gd name="T30" fmla="*/ 6 w 2638"/>
                            <a:gd name="T31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38" h="49">
                              <a:moveTo>
                                <a:pt x="1365" y="0"/>
                              </a:moveTo>
                              <a:lnTo>
                                <a:pt x="2632" y="0"/>
                              </a:lnTo>
                              <a:lnTo>
                                <a:pt x="2638" y="24"/>
                              </a:lnTo>
                              <a:lnTo>
                                <a:pt x="2638" y="49"/>
                              </a:lnTo>
                              <a:lnTo>
                                <a:pt x="1408" y="49"/>
                              </a:lnTo>
                              <a:lnTo>
                                <a:pt x="1389" y="24"/>
                              </a:lnTo>
                              <a:lnTo>
                                <a:pt x="1365" y="0"/>
                              </a:lnTo>
                              <a:close/>
                              <a:moveTo>
                                <a:pt x="6" y="0"/>
                              </a:moveTo>
                              <a:lnTo>
                                <a:pt x="1175" y="0"/>
                              </a:lnTo>
                              <a:lnTo>
                                <a:pt x="1150" y="24"/>
                              </a:lnTo>
                              <a:lnTo>
                                <a:pt x="1132" y="49"/>
                              </a:lnTo>
                              <a:lnTo>
                                <a:pt x="0" y="49"/>
                              </a:lnTo>
                              <a:lnTo>
                                <a:pt x="6" y="24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8"/>
                      <wps:cNvSpPr>
                        <a:spLocks noEditPoints="1"/>
                      </wps:cNvSpPr>
                      <wps:spPr bwMode="auto">
                        <a:xfrm>
                          <a:off x="257327" y="292061"/>
                          <a:ext cx="519369" cy="10606"/>
                        </a:xfrm>
                        <a:custGeom>
                          <a:avLst/>
                          <a:gdLst>
                            <a:gd name="T0" fmla="*/ 1426 w 2644"/>
                            <a:gd name="T1" fmla="*/ 0 h 54"/>
                            <a:gd name="T2" fmla="*/ 2644 w 2644"/>
                            <a:gd name="T3" fmla="*/ 0 h 54"/>
                            <a:gd name="T4" fmla="*/ 2644 w 2644"/>
                            <a:gd name="T5" fmla="*/ 12 h 54"/>
                            <a:gd name="T6" fmla="*/ 2644 w 2644"/>
                            <a:gd name="T7" fmla="*/ 24 h 54"/>
                            <a:gd name="T8" fmla="*/ 2644 w 2644"/>
                            <a:gd name="T9" fmla="*/ 54 h 54"/>
                            <a:gd name="T10" fmla="*/ 1420 w 2644"/>
                            <a:gd name="T11" fmla="*/ 54 h 54"/>
                            <a:gd name="T12" fmla="*/ 1426 w 2644"/>
                            <a:gd name="T13" fmla="*/ 30 h 54"/>
                            <a:gd name="T14" fmla="*/ 1426 w 2644"/>
                            <a:gd name="T15" fmla="*/ 6 h 54"/>
                            <a:gd name="T16" fmla="*/ 1426 w 2644"/>
                            <a:gd name="T17" fmla="*/ 0 h 54"/>
                            <a:gd name="T18" fmla="*/ 1426 w 2644"/>
                            <a:gd name="T19" fmla="*/ 0 h 54"/>
                            <a:gd name="T20" fmla="*/ 0 w 2644"/>
                            <a:gd name="T21" fmla="*/ 0 h 54"/>
                            <a:gd name="T22" fmla="*/ 1114 w 2644"/>
                            <a:gd name="T23" fmla="*/ 0 h 54"/>
                            <a:gd name="T24" fmla="*/ 1114 w 2644"/>
                            <a:gd name="T25" fmla="*/ 6 h 54"/>
                            <a:gd name="T26" fmla="*/ 1120 w 2644"/>
                            <a:gd name="T27" fmla="*/ 30 h 54"/>
                            <a:gd name="T28" fmla="*/ 1120 w 2644"/>
                            <a:gd name="T29" fmla="*/ 54 h 54"/>
                            <a:gd name="T30" fmla="*/ 0 w 2644"/>
                            <a:gd name="T31" fmla="*/ 54 h 54"/>
                            <a:gd name="T32" fmla="*/ 0 w 2644"/>
                            <a:gd name="T33" fmla="*/ 24 h 54"/>
                            <a:gd name="T34" fmla="*/ 0 w 2644"/>
                            <a:gd name="T35" fmla="*/ 12 h 54"/>
                            <a:gd name="T36" fmla="*/ 0 w 2644"/>
                            <a:gd name="T37" fmla="*/ 0 h 54"/>
                            <a:gd name="T38" fmla="*/ 0 w 2644"/>
                            <a:gd name="T3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44" h="54">
                              <a:moveTo>
                                <a:pt x="1426" y="0"/>
                              </a:moveTo>
                              <a:lnTo>
                                <a:pt x="2644" y="0"/>
                              </a:lnTo>
                              <a:lnTo>
                                <a:pt x="2644" y="12"/>
                              </a:lnTo>
                              <a:lnTo>
                                <a:pt x="2644" y="24"/>
                              </a:lnTo>
                              <a:lnTo>
                                <a:pt x="2644" y="54"/>
                              </a:lnTo>
                              <a:lnTo>
                                <a:pt x="1420" y="54"/>
                              </a:lnTo>
                              <a:lnTo>
                                <a:pt x="1426" y="30"/>
                              </a:lnTo>
                              <a:lnTo>
                                <a:pt x="1426" y="6"/>
                              </a:lnTo>
                              <a:lnTo>
                                <a:pt x="142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14" y="0"/>
                              </a:lnTo>
                              <a:lnTo>
                                <a:pt x="1114" y="6"/>
                              </a:lnTo>
                              <a:lnTo>
                                <a:pt x="1120" y="30"/>
                              </a:lnTo>
                              <a:lnTo>
                                <a:pt x="1120" y="54"/>
                              </a:lnTo>
                              <a:lnTo>
                                <a:pt x="0" y="54"/>
                              </a:lnTo>
                              <a:lnTo>
                                <a:pt x="0" y="24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9"/>
                      <wps:cNvSpPr>
                        <a:spLocks/>
                      </wps:cNvSpPr>
                      <wps:spPr bwMode="auto">
                        <a:xfrm>
                          <a:off x="257327" y="314648"/>
                          <a:ext cx="518190" cy="10803"/>
                        </a:xfrm>
                        <a:custGeom>
                          <a:avLst/>
                          <a:gdLst>
                            <a:gd name="T0" fmla="*/ 0 w 2638"/>
                            <a:gd name="T1" fmla="*/ 0 h 55"/>
                            <a:gd name="T2" fmla="*/ 1157 w 2638"/>
                            <a:gd name="T3" fmla="*/ 0 h 55"/>
                            <a:gd name="T4" fmla="*/ 1212 w 2638"/>
                            <a:gd name="T5" fmla="*/ 37 h 55"/>
                            <a:gd name="T6" fmla="*/ 1242 w 2638"/>
                            <a:gd name="T7" fmla="*/ 43 h 55"/>
                            <a:gd name="T8" fmla="*/ 1273 w 2638"/>
                            <a:gd name="T9" fmla="*/ 49 h 55"/>
                            <a:gd name="T10" fmla="*/ 1303 w 2638"/>
                            <a:gd name="T11" fmla="*/ 43 h 55"/>
                            <a:gd name="T12" fmla="*/ 1334 w 2638"/>
                            <a:gd name="T13" fmla="*/ 37 h 55"/>
                            <a:gd name="T14" fmla="*/ 1383 w 2638"/>
                            <a:gd name="T15" fmla="*/ 0 h 55"/>
                            <a:gd name="T16" fmla="*/ 2638 w 2638"/>
                            <a:gd name="T17" fmla="*/ 0 h 55"/>
                            <a:gd name="T18" fmla="*/ 2638 w 2638"/>
                            <a:gd name="T19" fmla="*/ 31 h 55"/>
                            <a:gd name="T20" fmla="*/ 2632 w 2638"/>
                            <a:gd name="T21" fmla="*/ 55 h 55"/>
                            <a:gd name="T22" fmla="*/ 6 w 2638"/>
                            <a:gd name="T23" fmla="*/ 55 h 55"/>
                            <a:gd name="T24" fmla="*/ 6 w 2638"/>
                            <a:gd name="T25" fmla="*/ 31 h 55"/>
                            <a:gd name="T26" fmla="*/ 0 w 2638"/>
                            <a:gd name="T27" fmla="*/ 0 h 55"/>
                            <a:gd name="T28" fmla="*/ 0 w 2638"/>
                            <a:gd name="T2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638" h="55">
                              <a:moveTo>
                                <a:pt x="0" y="0"/>
                              </a:moveTo>
                              <a:lnTo>
                                <a:pt x="1157" y="0"/>
                              </a:lnTo>
                              <a:lnTo>
                                <a:pt x="1212" y="37"/>
                              </a:lnTo>
                              <a:lnTo>
                                <a:pt x="1242" y="43"/>
                              </a:lnTo>
                              <a:lnTo>
                                <a:pt x="1273" y="49"/>
                              </a:lnTo>
                              <a:lnTo>
                                <a:pt x="1303" y="43"/>
                              </a:lnTo>
                              <a:lnTo>
                                <a:pt x="1334" y="37"/>
                              </a:lnTo>
                              <a:lnTo>
                                <a:pt x="1383" y="0"/>
                              </a:lnTo>
                              <a:lnTo>
                                <a:pt x="2638" y="0"/>
                              </a:lnTo>
                              <a:lnTo>
                                <a:pt x="2638" y="31"/>
                              </a:lnTo>
                              <a:lnTo>
                                <a:pt x="2632" y="55"/>
                              </a:lnTo>
                              <a:lnTo>
                                <a:pt x="6" y="55"/>
                              </a:lnTo>
                              <a:lnTo>
                                <a:pt x="6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0"/>
                      <wps:cNvSpPr>
                        <a:spLocks/>
                      </wps:cNvSpPr>
                      <wps:spPr bwMode="auto">
                        <a:xfrm>
                          <a:off x="259685" y="337431"/>
                          <a:ext cx="513476" cy="10803"/>
                        </a:xfrm>
                        <a:custGeom>
                          <a:avLst/>
                          <a:gdLst>
                            <a:gd name="T0" fmla="*/ 0 w 2614"/>
                            <a:gd name="T1" fmla="*/ 0 h 55"/>
                            <a:gd name="T2" fmla="*/ 2614 w 2614"/>
                            <a:gd name="T3" fmla="*/ 0 h 55"/>
                            <a:gd name="T4" fmla="*/ 2607 w 2614"/>
                            <a:gd name="T5" fmla="*/ 31 h 55"/>
                            <a:gd name="T6" fmla="*/ 2601 w 2614"/>
                            <a:gd name="T7" fmla="*/ 55 h 55"/>
                            <a:gd name="T8" fmla="*/ 12 w 2614"/>
                            <a:gd name="T9" fmla="*/ 55 h 55"/>
                            <a:gd name="T10" fmla="*/ 6 w 2614"/>
                            <a:gd name="T11" fmla="*/ 31 h 55"/>
                            <a:gd name="T12" fmla="*/ 0 w 2614"/>
                            <a:gd name="T13" fmla="*/ 0 h 55"/>
                            <a:gd name="T14" fmla="*/ 0 w 2614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14" h="55">
                              <a:moveTo>
                                <a:pt x="0" y="0"/>
                              </a:moveTo>
                              <a:lnTo>
                                <a:pt x="2614" y="0"/>
                              </a:lnTo>
                              <a:lnTo>
                                <a:pt x="2607" y="31"/>
                              </a:lnTo>
                              <a:lnTo>
                                <a:pt x="2601" y="55"/>
                              </a:lnTo>
                              <a:lnTo>
                                <a:pt x="12" y="55"/>
                              </a:lnTo>
                              <a:lnTo>
                                <a:pt x="6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1"/>
                      <wps:cNvSpPr>
                        <a:spLocks/>
                      </wps:cNvSpPr>
                      <wps:spPr bwMode="auto">
                        <a:xfrm>
                          <a:off x="264595" y="360215"/>
                          <a:ext cx="503654" cy="10803"/>
                        </a:xfrm>
                        <a:custGeom>
                          <a:avLst/>
                          <a:gdLst>
                            <a:gd name="T0" fmla="*/ 0 w 2564"/>
                            <a:gd name="T1" fmla="*/ 0 h 55"/>
                            <a:gd name="T2" fmla="*/ 2564 w 2564"/>
                            <a:gd name="T3" fmla="*/ 0 h 55"/>
                            <a:gd name="T4" fmla="*/ 2558 w 2564"/>
                            <a:gd name="T5" fmla="*/ 30 h 55"/>
                            <a:gd name="T6" fmla="*/ 2552 w 2564"/>
                            <a:gd name="T7" fmla="*/ 55 h 55"/>
                            <a:gd name="T8" fmla="*/ 18 w 2564"/>
                            <a:gd name="T9" fmla="*/ 55 h 55"/>
                            <a:gd name="T10" fmla="*/ 0 w 2564"/>
                            <a:gd name="T11" fmla="*/ 0 h 55"/>
                            <a:gd name="T12" fmla="*/ 0 w 2564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64" h="55">
                              <a:moveTo>
                                <a:pt x="0" y="0"/>
                              </a:moveTo>
                              <a:lnTo>
                                <a:pt x="2564" y="0"/>
                              </a:lnTo>
                              <a:lnTo>
                                <a:pt x="2558" y="30"/>
                              </a:lnTo>
                              <a:lnTo>
                                <a:pt x="2552" y="55"/>
                              </a:lnTo>
                              <a:lnTo>
                                <a:pt x="18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2"/>
                      <wps:cNvSpPr>
                        <a:spLocks/>
                      </wps:cNvSpPr>
                      <wps:spPr bwMode="auto">
                        <a:xfrm>
                          <a:off x="271667" y="382998"/>
                          <a:ext cx="489315" cy="10803"/>
                        </a:xfrm>
                        <a:custGeom>
                          <a:avLst/>
                          <a:gdLst>
                            <a:gd name="T0" fmla="*/ 0 w 2491"/>
                            <a:gd name="T1" fmla="*/ 0 h 55"/>
                            <a:gd name="T2" fmla="*/ 2491 w 2491"/>
                            <a:gd name="T3" fmla="*/ 0 h 55"/>
                            <a:gd name="T4" fmla="*/ 2473 w 2491"/>
                            <a:gd name="T5" fmla="*/ 55 h 55"/>
                            <a:gd name="T6" fmla="*/ 19 w 2491"/>
                            <a:gd name="T7" fmla="*/ 55 h 55"/>
                            <a:gd name="T8" fmla="*/ 0 w 2491"/>
                            <a:gd name="T9" fmla="*/ 0 h 55"/>
                            <a:gd name="T10" fmla="*/ 0 w 2491"/>
                            <a:gd name="T11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1" h="55">
                              <a:moveTo>
                                <a:pt x="0" y="0"/>
                              </a:moveTo>
                              <a:lnTo>
                                <a:pt x="2491" y="0"/>
                              </a:lnTo>
                              <a:lnTo>
                                <a:pt x="2473" y="55"/>
                              </a:lnTo>
                              <a:lnTo>
                                <a:pt x="19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3"/>
                      <wps:cNvSpPr>
                        <a:spLocks/>
                      </wps:cNvSpPr>
                      <wps:spPr bwMode="auto">
                        <a:xfrm>
                          <a:off x="281292" y="406960"/>
                          <a:ext cx="470064" cy="9428"/>
                        </a:xfrm>
                        <a:custGeom>
                          <a:avLst/>
                          <a:gdLst>
                            <a:gd name="T0" fmla="*/ 0 w 2393"/>
                            <a:gd name="T1" fmla="*/ 0 h 48"/>
                            <a:gd name="T2" fmla="*/ 2393 w 2393"/>
                            <a:gd name="T3" fmla="*/ 0 h 48"/>
                            <a:gd name="T4" fmla="*/ 2381 w 2393"/>
                            <a:gd name="T5" fmla="*/ 24 h 48"/>
                            <a:gd name="T6" fmla="*/ 2369 w 2393"/>
                            <a:gd name="T7" fmla="*/ 48 h 48"/>
                            <a:gd name="T8" fmla="*/ 25 w 2393"/>
                            <a:gd name="T9" fmla="*/ 48 h 48"/>
                            <a:gd name="T10" fmla="*/ 12 w 2393"/>
                            <a:gd name="T11" fmla="*/ 24 h 48"/>
                            <a:gd name="T12" fmla="*/ 0 w 2393"/>
                            <a:gd name="T13" fmla="*/ 0 h 48"/>
                            <a:gd name="T14" fmla="*/ 0 w 2393"/>
                            <a:gd name="T15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93" h="48">
                              <a:moveTo>
                                <a:pt x="0" y="0"/>
                              </a:moveTo>
                              <a:lnTo>
                                <a:pt x="2393" y="0"/>
                              </a:lnTo>
                              <a:lnTo>
                                <a:pt x="2381" y="24"/>
                              </a:lnTo>
                              <a:lnTo>
                                <a:pt x="2369" y="48"/>
                              </a:lnTo>
                              <a:lnTo>
                                <a:pt x="25" y="48"/>
                              </a:lnTo>
                              <a:lnTo>
                                <a:pt x="12" y="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4"/>
                      <wps:cNvSpPr>
                        <a:spLocks/>
                      </wps:cNvSpPr>
                      <wps:spPr bwMode="auto">
                        <a:xfrm>
                          <a:off x="293275" y="429548"/>
                          <a:ext cx="446100" cy="9624"/>
                        </a:xfrm>
                        <a:custGeom>
                          <a:avLst/>
                          <a:gdLst>
                            <a:gd name="T0" fmla="*/ 0 w 2271"/>
                            <a:gd name="T1" fmla="*/ 0 h 49"/>
                            <a:gd name="T2" fmla="*/ 2271 w 2271"/>
                            <a:gd name="T3" fmla="*/ 0 h 49"/>
                            <a:gd name="T4" fmla="*/ 2259 w 2271"/>
                            <a:gd name="T5" fmla="*/ 25 h 49"/>
                            <a:gd name="T6" fmla="*/ 2241 w 2271"/>
                            <a:gd name="T7" fmla="*/ 49 h 49"/>
                            <a:gd name="T8" fmla="*/ 31 w 2271"/>
                            <a:gd name="T9" fmla="*/ 49 h 49"/>
                            <a:gd name="T10" fmla="*/ 19 w 2271"/>
                            <a:gd name="T11" fmla="*/ 25 h 49"/>
                            <a:gd name="T12" fmla="*/ 0 w 2271"/>
                            <a:gd name="T13" fmla="*/ 0 h 49"/>
                            <a:gd name="T14" fmla="*/ 0 w 2271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71" h="49">
                              <a:moveTo>
                                <a:pt x="0" y="0"/>
                              </a:moveTo>
                              <a:lnTo>
                                <a:pt x="2271" y="0"/>
                              </a:lnTo>
                              <a:lnTo>
                                <a:pt x="2259" y="25"/>
                              </a:lnTo>
                              <a:lnTo>
                                <a:pt x="2241" y="49"/>
                              </a:lnTo>
                              <a:lnTo>
                                <a:pt x="31" y="49"/>
                              </a:lnTo>
                              <a:lnTo>
                                <a:pt x="19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5"/>
                      <wps:cNvSpPr>
                        <a:spLocks/>
                      </wps:cNvSpPr>
                      <wps:spPr bwMode="auto">
                        <a:xfrm>
                          <a:off x="308989" y="452331"/>
                          <a:ext cx="416045" cy="9624"/>
                        </a:xfrm>
                        <a:custGeom>
                          <a:avLst/>
                          <a:gdLst>
                            <a:gd name="T0" fmla="*/ 0 w 2118"/>
                            <a:gd name="T1" fmla="*/ 0 h 49"/>
                            <a:gd name="T2" fmla="*/ 2118 w 2118"/>
                            <a:gd name="T3" fmla="*/ 0 h 49"/>
                            <a:gd name="T4" fmla="*/ 2093 w 2118"/>
                            <a:gd name="T5" fmla="*/ 24 h 49"/>
                            <a:gd name="T6" fmla="*/ 2075 w 2118"/>
                            <a:gd name="T7" fmla="*/ 49 h 49"/>
                            <a:gd name="T8" fmla="*/ 43 w 2118"/>
                            <a:gd name="T9" fmla="*/ 49 h 49"/>
                            <a:gd name="T10" fmla="*/ 18 w 2118"/>
                            <a:gd name="T11" fmla="*/ 24 h 49"/>
                            <a:gd name="T12" fmla="*/ 0 w 2118"/>
                            <a:gd name="T13" fmla="*/ 0 h 49"/>
                            <a:gd name="T14" fmla="*/ 0 w 2118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18" h="49">
                              <a:moveTo>
                                <a:pt x="0" y="0"/>
                              </a:moveTo>
                              <a:lnTo>
                                <a:pt x="2118" y="0"/>
                              </a:lnTo>
                              <a:lnTo>
                                <a:pt x="2093" y="24"/>
                              </a:lnTo>
                              <a:lnTo>
                                <a:pt x="2075" y="49"/>
                              </a:lnTo>
                              <a:lnTo>
                                <a:pt x="43" y="49"/>
                              </a:lnTo>
                              <a:lnTo>
                                <a:pt x="18" y="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6"/>
                      <wps:cNvSpPr>
                        <a:spLocks/>
                      </wps:cNvSpPr>
                      <wps:spPr bwMode="auto">
                        <a:xfrm>
                          <a:off x="328240" y="475115"/>
                          <a:ext cx="376366" cy="10803"/>
                        </a:xfrm>
                        <a:custGeom>
                          <a:avLst/>
                          <a:gdLst>
                            <a:gd name="T0" fmla="*/ 0 w 1916"/>
                            <a:gd name="T1" fmla="*/ 0 h 55"/>
                            <a:gd name="T2" fmla="*/ 1916 w 1916"/>
                            <a:gd name="T3" fmla="*/ 0 h 55"/>
                            <a:gd name="T4" fmla="*/ 1891 w 1916"/>
                            <a:gd name="T5" fmla="*/ 30 h 55"/>
                            <a:gd name="T6" fmla="*/ 1867 w 1916"/>
                            <a:gd name="T7" fmla="*/ 55 h 55"/>
                            <a:gd name="T8" fmla="*/ 55 w 1916"/>
                            <a:gd name="T9" fmla="*/ 55 h 55"/>
                            <a:gd name="T10" fmla="*/ 0 w 1916"/>
                            <a:gd name="T11" fmla="*/ 0 h 55"/>
                            <a:gd name="T12" fmla="*/ 0 w 1916"/>
                            <a:gd name="T13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6" h="55">
                              <a:moveTo>
                                <a:pt x="0" y="0"/>
                              </a:moveTo>
                              <a:lnTo>
                                <a:pt x="1916" y="0"/>
                              </a:lnTo>
                              <a:lnTo>
                                <a:pt x="1891" y="30"/>
                              </a:lnTo>
                              <a:lnTo>
                                <a:pt x="1867" y="55"/>
                              </a:lnTo>
                              <a:lnTo>
                                <a:pt x="55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7"/>
                      <wps:cNvSpPr>
                        <a:spLocks/>
                      </wps:cNvSpPr>
                      <wps:spPr bwMode="auto">
                        <a:xfrm>
                          <a:off x="353383" y="497898"/>
                          <a:ext cx="327061" cy="10606"/>
                        </a:xfrm>
                        <a:custGeom>
                          <a:avLst/>
                          <a:gdLst>
                            <a:gd name="T0" fmla="*/ 0 w 1665"/>
                            <a:gd name="T1" fmla="*/ 0 h 54"/>
                            <a:gd name="T2" fmla="*/ 1665 w 1665"/>
                            <a:gd name="T3" fmla="*/ 0 h 54"/>
                            <a:gd name="T4" fmla="*/ 1592 w 1665"/>
                            <a:gd name="T5" fmla="*/ 54 h 54"/>
                            <a:gd name="T6" fmla="*/ 68 w 1665"/>
                            <a:gd name="T7" fmla="*/ 54 h 54"/>
                            <a:gd name="T8" fmla="*/ 31 w 1665"/>
                            <a:gd name="T9" fmla="*/ 30 h 54"/>
                            <a:gd name="T10" fmla="*/ 0 w 1665"/>
                            <a:gd name="T11" fmla="*/ 0 h 54"/>
                            <a:gd name="T12" fmla="*/ 0 w 1665"/>
                            <a:gd name="T13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65" h="54">
                              <a:moveTo>
                                <a:pt x="0" y="0"/>
                              </a:moveTo>
                              <a:lnTo>
                                <a:pt x="1665" y="0"/>
                              </a:lnTo>
                              <a:lnTo>
                                <a:pt x="1592" y="54"/>
                              </a:lnTo>
                              <a:lnTo>
                                <a:pt x="68" y="54"/>
                              </a:lnTo>
                              <a:lnTo>
                                <a:pt x="31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8"/>
                      <wps:cNvSpPr>
                        <a:spLocks/>
                      </wps:cNvSpPr>
                      <wps:spPr bwMode="auto">
                        <a:xfrm>
                          <a:off x="385991" y="520485"/>
                          <a:ext cx="260863" cy="10803"/>
                        </a:xfrm>
                        <a:custGeom>
                          <a:avLst/>
                          <a:gdLst>
                            <a:gd name="T0" fmla="*/ 0 w 1328"/>
                            <a:gd name="T1" fmla="*/ 0 h 55"/>
                            <a:gd name="T2" fmla="*/ 1328 w 1328"/>
                            <a:gd name="T3" fmla="*/ 0 h 55"/>
                            <a:gd name="T4" fmla="*/ 1279 w 1328"/>
                            <a:gd name="T5" fmla="*/ 31 h 55"/>
                            <a:gd name="T6" fmla="*/ 1224 w 1328"/>
                            <a:gd name="T7" fmla="*/ 55 h 55"/>
                            <a:gd name="T8" fmla="*/ 104 w 1328"/>
                            <a:gd name="T9" fmla="*/ 55 h 55"/>
                            <a:gd name="T10" fmla="*/ 55 w 1328"/>
                            <a:gd name="T11" fmla="*/ 31 h 55"/>
                            <a:gd name="T12" fmla="*/ 0 w 1328"/>
                            <a:gd name="T13" fmla="*/ 0 h 55"/>
                            <a:gd name="T14" fmla="*/ 0 w 1328"/>
                            <a:gd name="T15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28" h="55">
                              <a:moveTo>
                                <a:pt x="0" y="0"/>
                              </a:moveTo>
                              <a:lnTo>
                                <a:pt x="1328" y="0"/>
                              </a:lnTo>
                              <a:lnTo>
                                <a:pt x="1279" y="31"/>
                              </a:lnTo>
                              <a:lnTo>
                                <a:pt x="1224" y="55"/>
                              </a:lnTo>
                              <a:lnTo>
                                <a:pt x="104" y="55"/>
                              </a:lnTo>
                              <a:lnTo>
                                <a:pt x="55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9"/>
                      <wps:cNvSpPr>
                        <a:spLocks/>
                      </wps:cNvSpPr>
                      <wps:spPr bwMode="auto">
                        <a:xfrm>
                          <a:off x="438832" y="543269"/>
                          <a:ext cx="156361" cy="10803"/>
                        </a:xfrm>
                        <a:custGeom>
                          <a:avLst/>
                          <a:gdLst>
                            <a:gd name="T0" fmla="*/ 0 w 796"/>
                            <a:gd name="T1" fmla="*/ 0 h 55"/>
                            <a:gd name="T2" fmla="*/ 796 w 796"/>
                            <a:gd name="T3" fmla="*/ 0 h 55"/>
                            <a:gd name="T4" fmla="*/ 734 w 796"/>
                            <a:gd name="T5" fmla="*/ 18 h 55"/>
                            <a:gd name="T6" fmla="*/ 667 w 796"/>
                            <a:gd name="T7" fmla="*/ 37 h 55"/>
                            <a:gd name="T8" fmla="*/ 539 w 796"/>
                            <a:gd name="T9" fmla="*/ 55 h 55"/>
                            <a:gd name="T10" fmla="*/ 251 w 796"/>
                            <a:gd name="T11" fmla="*/ 55 h 55"/>
                            <a:gd name="T12" fmla="*/ 122 w 796"/>
                            <a:gd name="T13" fmla="*/ 37 h 55"/>
                            <a:gd name="T14" fmla="*/ 61 w 796"/>
                            <a:gd name="T15" fmla="*/ 18 h 55"/>
                            <a:gd name="T16" fmla="*/ 0 w 796"/>
                            <a:gd name="T17" fmla="*/ 0 h 55"/>
                            <a:gd name="T18" fmla="*/ 0 w 796"/>
                            <a:gd name="T1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96" h="55">
                              <a:moveTo>
                                <a:pt x="0" y="0"/>
                              </a:moveTo>
                              <a:lnTo>
                                <a:pt x="796" y="0"/>
                              </a:lnTo>
                              <a:lnTo>
                                <a:pt x="734" y="18"/>
                              </a:lnTo>
                              <a:lnTo>
                                <a:pt x="667" y="37"/>
                              </a:lnTo>
                              <a:lnTo>
                                <a:pt x="539" y="55"/>
                              </a:lnTo>
                              <a:lnTo>
                                <a:pt x="251" y="55"/>
                              </a:lnTo>
                              <a:lnTo>
                                <a:pt x="122" y="37"/>
                              </a:lnTo>
                              <a:lnTo>
                                <a:pt x="61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0"/>
                      <wps:cNvSpPr>
                        <a:spLocks/>
                      </wps:cNvSpPr>
                      <wps:spPr bwMode="auto">
                        <a:xfrm>
                          <a:off x="265578" y="57352"/>
                          <a:ext cx="226094" cy="463134"/>
                        </a:xfrm>
                        <a:custGeom>
                          <a:avLst/>
                          <a:gdLst>
                            <a:gd name="T0" fmla="*/ 7 w 1078"/>
                            <a:gd name="T1" fmla="*/ 1067 h 2358"/>
                            <a:gd name="T2" fmla="*/ 49 w 1078"/>
                            <a:gd name="T3" fmla="*/ 847 h 2358"/>
                            <a:gd name="T4" fmla="*/ 129 w 1078"/>
                            <a:gd name="T5" fmla="*/ 646 h 2358"/>
                            <a:gd name="T6" fmla="*/ 245 w 1078"/>
                            <a:gd name="T7" fmla="*/ 464 h 2358"/>
                            <a:gd name="T8" fmla="*/ 386 w 1078"/>
                            <a:gd name="T9" fmla="*/ 305 h 2358"/>
                            <a:gd name="T10" fmla="*/ 557 w 1078"/>
                            <a:gd name="T11" fmla="*/ 171 h 2358"/>
                            <a:gd name="T12" fmla="*/ 753 w 1078"/>
                            <a:gd name="T13" fmla="*/ 80 h 2358"/>
                            <a:gd name="T14" fmla="*/ 968 w 1078"/>
                            <a:gd name="T15" fmla="*/ 19 h 2358"/>
                            <a:gd name="T16" fmla="*/ 1078 w 1078"/>
                            <a:gd name="T17" fmla="*/ 116 h 2358"/>
                            <a:gd name="T18" fmla="*/ 882 w 1078"/>
                            <a:gd name="T19" fmla="*/ 153 h 2358"/>
                            <a:gd name="T20" fmla="*/ 698 w 1078"/>
                            <a:gd name="T21" fmla="*/ 226 h 2358"/>
                            <a:gd name="T22" fmla="*/ 539 w 1078"/>
                            <a:gd name="T23" fmla="*/ 329 h 2358"/>
                            <a:gd name="T24" fmla="*/ 398 w 1078"/>
                            <a:gd name="T25" fmla="*/ 464 h 2358"/>
                            <a:gd name="T26" fmla="*/ 282 w 1078"/>
                            <a:gd name="T27" fmla="*/ 616 h 2358"/>
                            <a:gd name="T28" fmla="*/ 190 w 1078"/>
                            <a:gd name="T29" fmla="*/ 793 h 2358"/>
                            <a:gd name="T30" fmla="*/ 135 w 1078"/>
                            <a:gd name="T31" fmla="*/ 981 h 2358"/>
                            <a:gd name="T32" fmla="*/ 117 w 1078"/>
                            <a:gd name="T33" fmla="*/ 1182 h 2358"/>
                            <a:gd name="T34" fmla="*/ 135 w 1078"/>
                            <a:gd name="T35" fmla="*/ 1384 h 2358"/>
                            <a:gd name="T36" fmla="*/ 190 w 1078"/>
                            <a:gd name="T37" fmla="*/ 1572 h 2358"/>
                            <a:gd name="T38" fmla="*/ 282 w 1078"/>
                            <a:gd name="T39" fmla="*/ 1749 h 2358"/>
                            <a:gd name="T40" fmla="*/ 398 w 1078"/>
                            <a:gd name="T41" fmla="*/ 1901 h 2358"/>
                            <a:gd name="T42" fmla="*/ 539 w 1078"/>
                            <a:gd name="T43" fmla="*/ 2029 h 2358"/>
                            <a:gd name="T44" fmla="*/ 698 w 1078"/>
                            <a:gd name="T45" fmla="*/ 2133 h 2358"/>
                            <a:gd name="T46" fmla="*/ 882 w 1078"/>
                            <a:gd name="T47" fmla="*/ 2206 h 2358"/>
                            <a:gd name="T48" fmla="*/ 1078 w 1078"/>
                            <a:gd name="T49" fmla="*/ 2243 h 2358"/>
                            <a:gd name="T50" fmla="*/ 968 w 1078"/>
                            <a:gd name="T51" fmla="*/ 2340 h 2358"/>
                            <a:gd name="T52" fmla="*/ 753 w 1078"/>
                            <a:gd name="T53" fmla="*/ 2285 h 2358"/>
                            <a:gd name="T54" fmla="*/ 557 w 1078"/>
                            <a:gd name="T55" fmla="*/ 2188 h 2358"/>
                            <a:gd name="T56" fmla="*/ 386 w 1078"/>
                            <a:gd name="T57" fmla="*/ 2054 h 2358"/>
                            <a:gd name="T58" fmla="*/ 245 w 1078"/>
                            <a:gd name="T59" fmla="*/ 1901 h 2358"/>
                            <a:gd name="T60" fmla="*/ 129 w 1078"/>
                            <a:gd name="T61" fmla="*/ 1719 h 2358"/>
                            <a:gd name="T62" fmla="*/ 49 w 1078"/>
                            <a:gd name="T63" fmla="*/ 1518 h 2358"/>
                            <a:gd name="T64" fmla="*/ 7 w 1078"/>
                            <a:gd name="T65" fmla="*/ 1298 h 2358"/>
                            <a:gd name="T66" fmla="*/ 0 w 1078"/>
                            <a:gd name="T67" fmla="*/ 1182 h 2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078" h="2358">
                              <a:moveTo>
                                <a:pt x="0" y="1182"/>
                              </a:moveTo>
                              <a:lnTo>
                                <a:pt x="7" y="1067"/>
                              </a:lnTo>
                              <a:lnTo>
                                <a:pt x="25" y="957"/>
                              </a:lnTo>
                              <a:lnTo>
                                <a:pt x="49" y="847"/>
                              </a:lnTo>
                              <a:lnTo>
                                <a:pt x="86" y="744"/>
                              </a:lnTo>
                              <a:lnTo>
                                <a:pt x="129" y="646"/>
                              </a:lnTo>
                              <a:lnTo>
                                <a:pt x="184" y="549"/>
                              </a:lnTo>
                              <a:lnTo>
                                <a:pt x="245" y="464"/>
                              </a:lnTo>
                              <a:lnTo>
                                <a:pt x="313" y="378"/>
                              </a:lnTo>
                              <a:lnTo>
                                <a:pt x="386" y="305"/>
                              </a:lnTo>
                              <a:lnTo>
                                <a:pt x="472" y="232"/>
                              </a:lnTo>
                              <a:lnTo>
                                <a:pt x="557" y="171"/>
                              </a:lnTo>
                              <a:lnTo>
                                <a:pt x="655" y="122"/>
                              </a:lnTo>
                              <a:lnTo>
                                <a:pt x="753" y="80"/>
                              </a:lnTo>
                              <a:lnTo>
                                <a:pt x="857" y="43"/>
                              </a:lnTo>
                              <a:lnTo>
                                <a:pt x="968" y="19"/>
                              </a:lnTo>
                              <a:lnTo>
                                <a:pt x="1078" y="0"/>
                              </a:lnTo>
                              <a:lnTo>
                                <a:pt x="1078" y="116"/>
                              </a:lnTo>
                              <a:lnTo>
                                <a:pt x="980" y="128"/>
                              </a:lnTo>
                              <a:lnTo>
                                <a:pt x="882" y="153"/>
                              </a:lnTo>
                              <a:lnTo>
                                <a:pt x="790" y="189"/>
                              </a:lnTo>
                              <a:lnTo>
                                <a:pt x="698" y="226"/>
                              </a:lnTo>
                              <a:lnTo>
                                <a:pt x="619" y="275"/>
                              </a:lnTo>
                              <a:lnTo>
                                <a:pt x="539" y="329"/>
                              </a:lnTo>
                              <a:lnTo>
                                <a:pt x="466" y="396"/>
                              </a:lnTo>
                              <a:lnTo>
                                <a:pt x="398" y="464"/>
                              </a:lnTo>
                              <a:lnTo>
                                <a:pt x="331" y="537"/>
                              </a:lnTo>
                              <a:lnTo>
                                <a:pt x="282" y="616"/>
                              </a:lnTo>
                              <a:lnTo>
                                <a:pt x="233" y="701"/>
                              </a:lnTo>
                              <a:lnTo>
                                <a:pt x="190" y="793"/>
                              </a:lnTo>
                              <a:lnTo>
                                <a:pt x="160" y="884"/>
                              </a:lnTo>
                              <a:lnTo>
                                <a:pt x="135" y="981"/>
                              </a:lnTo>
                              <a:lnTo>
                                <a:pt x="123" y="1079"/>
                              </a:lnTo>
                              <a:lnTo>
                                <a:pt x="117" y="1182"/>
                              </a:lnTo>
                              <a:lnTo>
                                <a:pt x="123" y="1286"/>
                              </a:lnTo>
                              <a:lnTo>
                                <a:pt x="135" y="1384"/>
                              </a:lnTo>
                              <a:lnTo>
                                <a:pt x="160" y="1481"/>
                              </a:lnTo>
                              <a:lnTo>
                                <a:pt x="190" y="1572"/>
                              </a:lnTo>
                              <a:lnTo>
                                <a:pt x="233" y="1664"/>
                              </a:lnTo>
                              <a:lnTo>
                                <a:pt x="282" y="1749"/>
                              </a:lnTo>
                              <a:lnTo>
                                <a:pt x="331" y="1828"/>
                              </a:lnTo>
                              <a:lnTo>
                                <a:pt x="398" y="1901"/>
                              </a:lnTo>
                              <a:lnTo>
                                <a:pt x="466" y="1968"/>
                              </a:lnTo>
                              <a:lnTo>
                                <a:pt x="539" y="2029"/>
                              </a:lnTo>
                              <a:lnTo>
                                <a:pt x="619" y="2084"/>
                              </a:lnTo>
                              <a:lnTo>
                                <a:pt x="698" y="2133"/>
                              </a:lnTo>
                              <a:lnTo>
                                <a:pt x="790" y="2169"/>
                              </a:lnTo>
                              <a:lnTo>
                                <a:pt x="882" y="2206"/>
                              </a:lnTo>
                              <a:lnTo>
                                <a:pt x="980" y="2230"/>
                              </a:lnTo>
                              <a:lnTo>
                                <a:pt x="1078" y="2243"/>
                              </a:lnTo>
                              <a:lnTo>
                                <a:pt x="1078" y="2358"/>
                              </a:lnTo>
                              <a:lnTo>
                                <a:pt x="968" y="2340"/>
                              </a:lnTo>
                              <a:lnTo>
                                <a:pt x="857" y="2316"/>
                              </a:lnTo>
                              <a:lnTo>
                                <a:pt x="753" y="2285"/>
                              </a:lnTo>
                              <a:lnTo>
                                <a:pt x="655" y="2237"/>
                              </a:lnTo>
                              <a:lnTo>
                                <a:pt x="557" y="2188"/>
                              </a:lnTo>
                              <a:lnTo>
                                <a:pt x="472" y="2127"/>
                              </a:lnTo>
                              <a:lnTo>
                                <a:pt x="386" y="2054"/>
                              </a:lnTo>
                              <a:lnTo>
                                <a:pt x="313" y="1981"/>
                              </a:lnTo>
                              <a:lnTo>
                                <a:pt x="245" y="1901"/>
                              </a:lnTo>
                              <a:lnTo>
                                <a:pt x="184" y="1810"/>
                              </a:lnTo>
                              <a:lnTo>
                                <a:pt x="129" y="1719"/>
                              </a:lnTo>
                              <a:lnTo>
                                <a:pt x="86" y="1621"/>
                              </a:lnTo>
                              <a:lnTo>
                                <a:pt x="49" y="1518"/>
                              </a:lnTo>
                              <a:lnTo>
                                <a:pt x="25" y="1408"/>
                              </a:lnTo>
                              <a:lnTo>
                                <a:pt x="7" y="1298"/>
                              </a:lnTo>
                              <a:lnTo>
                                <a:pt x="0" y="11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1"/>
                      <wps:cNvSpPr>
                        <a:spLocks/>
                      </wps:cNvSpPr>
                      <wps:spPr bwMode="auto">
                        <a:xfrm>
                          <a:off x="494226" y="378088"/>
                          <a:ext cx="27501" cy="199945"/>
                        </a:xfrm>
                        <a:custGeom>
                          <a:avLst/>
                          <a:gdLst>
                            <a:gd name="T0" fmla="*/ 0 w 140"/>
                            <a:gd name="T1" fmla="*/ 0 h 1018"/>
                            <a:gd name="T2" fmla="*/ 140 w 140"/>
                            <a:gd name="T3" fmla="*/ 0 h 1018"/>
                            <a:gd name="T4" fmla="*/ 140 w 140"/>
                            <a:gd name="T5" fmla="*/ 1018 h 1018"/>
                            <a:gd name="T6" fmla="*/ 0 w 140"/>
                            <a:gd name="T7" fmla="*/ 1018 h 1018"/>
                            <a:gd name="T8" fmla="*/ 0 w 140"/>
                            <a:gd name="T9" fmla="*/ 0 h 1018"/>
                            <a:gd name="T10" fmla="*/ 0 w 140"/>
                            <a:gd name="T11" fmla="*/ 0 h 10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0" h="1018">
                              <a:moveTo>
                                <a:pt x="0" y="0"/>
                              </a:moveTo>
                              <a:lnTo>
                                <a:pt x="140" y="0"/>
                              </a:lnTo>
                              <a:lnTo>
                                <a:pt x="140" y="1018"/>
                              </a:lnTo>
                              <a:lnTo>
                                <a:pt x="0" y="10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2"/>
                      <wps:cNvSpPr>
                        <a:spLocks/>
                      </wps:cNvSpPr>
                      <wps:spPr bwMode="auto">
                        <a:xfrm>
                          <a:off x="540977" y="379267"/>
                          <a:ext cx="104699" cy="142397"/>
                        </a:xfrm>
                        <a:custGeom>
                          <a:avLst/>
                          <a:gdLst>
                            <a:gd name="T0" fmla="*/ 533 w 533"/>
                            <a:gd name="T1" fmla="*/ 640 h 725"/>
                            <a:gd name="T2" fmla="*/ 447 w 533"/>
                            <a:gd name="T3" fmla="*/ 725 h 725"/>
                            <a:gd name="T4" fmla="*/ 0 w 533"/>
                            <a:gd name="T5" fmla="*/ 725 h 725"/>
                            <a:gd name="T6" fmla="*/ 0 w 533"/>
                            <a:gd name="T7" fmla="*/ 86 h 725"/>
                            <a:gd name="T8" fmla="*/ 92 w 533"/>
                            <a:gd name="T9" fmla="*/ 0 h 725"/>
                            <a:gd name="T10" fmla="*/ 514 w 533"/>
                            <a:gd name="T11" fmla="*/ 0 h 725"/>
                            <a:gd name="T12" fmla="*/ 423 w 533"/>
                            <a:gd name="T13" fmla="*/ 86 h 725"/>
                            <a:gd name="T14" fmla="*/ 117 w 533"/>
                            <a:gd name="T15" fmla="*/ 86 h 725"/>
                            <a:gd name="T16" fmla="*/ 117 w 533"/>
                            <a:gd name="T17" fmla="*/ 640 h 725"/>
                            <a:gd name="T18" fmla="*/ 533 w 533"/>
                            <a:gd name="T19" fmla="*/ 640 h 725"/>
                            <a:gd name="T20" fmla="*/ 533 w 533"/>
                            <a:gd name="T21" fmla="*/ 640 h 7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33" h="725">
                              <a:moveTo>
                                <a:pt x="533" y="640"/>
                              </a:moveTo>
                              <a:lnTo>
                                <a:pt x="447" y="725"/>
                              </a:lnTo>
                              <a:lnTo>
                                <a:pt x="0" y="725"/>
                              </a:lnTo>
                              <a:lnTo>
                                <a:pt x="0" y="86"/>
                              </a:lnTo>
                              <a:lnTo>
                                <a:pt x="92" y="0"/>
                              </a:lnTo>
                              <a:lnTo>
                                <a:pt x="514" y="0"/>
                              </a:lnTo>
                              <a:lnTo>
                                <a:pt x="423" y="86"/>
                              </a:lnTo>
                              <a:lnTo>
                                <a:pt x="117" y="86"/>
                              </a:lnTo>
                              <a:lnTo>
                                <a:pt x="117" y="640"/>
                              </a:lnTo>
                              <a:lnTo>
                                <a:pt x="533" y="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3"/>
                      <wps:cNvSpPr>
                        <a:spLocks/>
                      </wps:cNvSpPr>
                      <wps:spPr bwMode="auto">
                        <a:xfrm>
                          <a:off x="651569" y="379267"/>
                          <a:ext cx="103520" cy="143772"/>
                        </a:xfrm>
                        <a:custGeom>
                          <a:avLst/>
                          <a:gdLst>
                            <a:gd name="T0" fmla="*/ 0 w 527"/>
                            <a:gd name="T1" fmla="*/ 86 h 732"/>
                            <a:gd name="T2" fmla="*/ 86 w 527"/>
                            <a:gd name="T3" fmla="*/ 0 h 732"/>
                            <a:gd name="T4" fmla="*/ 508 w 527"/>
                            <a:gd name="T5" fmla="*/ 0 h 732"/>
                            <a:gd name="T6" fmla="*/ 423 w 527"/>
                            <a:gd name="T7" fmla="*/ 86 h 732"/>
                            <a:gd name="T8" fmla="*/ 86 w 527"/>
                            <a:gd name="T9" fmla="*/ 86 h 732"/>
                            <a:gd name="T10" fmla="*/ 86 w 527"/>
                            <a:gd name="T11" fmla="*/ 311 h 732"/>
                            <a:gd name="T12" fmla="*/ 527 w 527"/>
                            <a:gd name="T13" fmla="*/ 311 h 732"/>
                            <a:gd name="T14" fmla="*/ 527 w 527"/>
                            <a:gd name="T15" fmla="*/ 646 h 732"/>
                            <a:gd name="T16" fmla="*/ 441 w 527"/>
                            <a:gd name="T17" fmla="*/ 732 h 732"/>
                            <a:gd name="T18" fmla="*/ 19 w 527"/>
                            <a:gd name="T19" fmla="*/ 732 h 732"/>
                            <a:gd name="T20" fmla="*/ 104 w 527"/>
                            <a:gd name="T21" fmla="*/ 646 h 732"/>
                            <a:gd name="T22" fmla="*/ 441 w 527"/>
                            <a:gd name="T23" fmla="*/ 646 h 732"/>
                            <a:gd name="T24" fmla="*/ 441 w 527"/>
                            <a:gd name="T25" fmla="*/ 396 h 732"/>
                            <a:gd name="T26" fmla="*/ 0 w 527"/>
                            <a:gd name="T27" fmla="*/ 396 h 732"/>
                            <a:gd name="T28" fmla="*/ 0 w 527"/>
                            <a:gd name="T29" fmla="*/ 86 h 732"/>
                            <a:gd name="T30" fmla="*/ 0 w 527"/>
                            <a:gd name="T31" fmla="*/ 86 h 7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7" h="732">
                              <a:moveTo>
                                <a:pt x="0" y="86"/>
                              </a:moveTo>
                              <a:lnTo>
                                <a:pt x="86" y="0"/>
                              </a:lnTo>
                              <a:lnTo>
                                <a:pt x="508" y="0"/>
                              </a:lnTo>
                              <a:lnTo>
                                <a:pt x="423" y="86"/>
                              </a:lnTo>
                              <a:lnTo>
                                <a:pt x="86" y="86"/>
                              </a:lnTo>
                              <a:lnTo>
                                <a:pt x="86" y="311"/>
                              </a:lnTo>
                              <a:lnTo>
                                <a:pt x="527" y="311"/>
                              </a:lnTo>
                              <a:lnTo>
                                <a:pt x="527" y="646"/>
                              </a:lnTo>
                              <a:lnTo>
                                <a:pt x="441" y="732"/>
                              </a:lnTo>
                              <a:lnTo>
                                <a:pt x="19" y="732"/>
                              </a:lnTo>
                              <a:lnTo>
                                <a:pt x="104" y="646"/>
                              </a:lnTo>
                              <a:lnTo>
                                <a:pt x="441" y="646"/>
                              </a:lnTo>
                              <a:lnTo>
                                <a:pt x="441" y="396"/>
                              </a:lnTo>
                              <a:lnTo>
                                <a:pt x="0" y="396"/>
                              </a:lnTo>
                              <a:lnTo>
                                <a:pt x="0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4"/>
                      <wps:cNvSpPr>
                        <a:spLocks/>
                      </wps:cNvSpPr>
                      <wps:spPr bwMode="auto">
                        <a:xfrm>
                          <a:off x="177968" y="102919"/>
                          <a:ext cx="90163" cy="373374"/>
                        </a:xfrm>
                        <a:custGeom>
                          <a:avLst/>
                          <a:gdLst>
                            <a:gd name="T0" fmla="*/ 55 w 459"/>
                            <a:gd name="T1" fmla="*/ 585 h 1901"/>
                            <a:gd name="T2" fmla="*/ 61 w 459"/>
                            <a:gd name="T3" fmla="*/ 567 h 1901"/>
                            <a:gd name="T4" fmla="*/ 61 w 459"/>
                            <a:gd name="T5" fmla="*/ 548 h 1901"/>
                            <a:gd name="T6" fmla="*/ 73 w 459"/>
                            <a:gd name="T7" fmla="*/ 530 h 1901"/>
                            <a:gd name="T8" fmla="*/ 86 w 459"/>
                            <a:gd name="T9" fmla="*/ 493 h 1901"/>
                            <a:gd name="T10" fmla="*/ 92 w 459"/>
                            <a:gd name="T11" fmla="*/ 475 h 1901"/>
                            <a:gd name="T12" fmla="*/ 92 w 459"/>
                            <a:gd name="T13" fmla="*/ 481 h 1901"/>
                            <a:gd name="T14" fmla="*/ 257 w 459"/>
                            <a:gd name="T15" fmla="*/ 201 h 1901"/>
                            <a:gd name="T16" fmla="*/ 343 w 459"/>
                            <a:gd name="T17" fmla="*/ 85 h 1901"/>
                            <a:gd name="T18" fmla="*/ 416 w 459"/>
                            <a:gd name="T19" fmla="*/ 18 h 1901"/>
                            <a:gd name="T20" fmla="*/ 336 w 459"/>
                            <a:gd name="T21" fmla="*/ 110 h 1901"/>
                            <a:gd name="T22" fmla="*/ 373 w 459"/>
                            <a:gd name="T23" fmla="*/ 79 h 1901"/>
                            <a:gd name="T24" fmla="*/ 404 w 459"/>
                            <a:gd name="T25" fmla="*/ 43 h 1901"/>
                            <a:gd name="T26" fmla="*/ 447 w 459"/>
                            <a:gd name="T27" fmla="*/ 6 h 1901"/>
                            <a:gd name="T28" fmla="*/ 434 w 459"/>
                            <a:gd name="T29" fmla="*/ 24 h 1901"/>
                            <a:gd name="T30" fmla="*/ 459 w 459"/>
                            <a:gd name="T31" fmla="*/ 0 h 1901"/>
                            <a:gd name="T32" fmla="*/ 410 w 459"/>
                            <a:gd name="T33" fmla="*/ 55 h 1901"/>
                            <a:gd name="T34" fmla="*/ 416 w 459"/>
                            <a:gd name="T35" fmla="*/ 49 h 1901"/>
                            <a:gd name="T36" fmla="*/ 410 w 459"/>
                            <a:gd name="T37" fmla="*/ 67 h 1901"/>
                            <a:gd name="T38" fmla="*/ 294 w 459"/>
                            <a:gd name="T39" fmla="*/ 207 h 1901"/>
                            <a:gd name="T40" fmla="*/ 288 w 459"/>
                            <a:gd name="T41" fmla="*/ 219 h 1901"/>
                            <a:gd name="T42" fmla="*/ 269 w 459"/>
                            <a:gd name="T43" fmla="*/ 250 h 1901"/>
                            <a:gd name="T44" fmla="*/ 183 w 459"/>
                            <a:gd name="T45" fmla="*/ 390 h 1901"/>
                            <a:gd name="T46" fmla="*/ 183 w 459"/>
                            <a:gd name="T47" fmla="*/ 390 h 1901"/>
                            <a:gd name="T48" fmla="*/ 86 w 459"/>
                            <a:gd name="T49" fmla="*/ 634 h 1901"/>
                            <a:gd name="T50" fmla="*/ 37 w 459"/>
                            <a:gd name="T51" fmla="*/ 950 h 1901"/>
                            <a:gd name="T52" fmla="*/ 43 w 459"/>
                            <a:gd name="T53" fmla="*/ 1066 h 1901"/>
                            <a:gd name="T54" fmla="*/ 86 w 459"/>
                            <a:gd name="T55" fmla="*/ 1273 h 1901"/>
                            <a:gd name="T56" fmla="*/ 165 w 459"/>
                            <a:gd name="T57" fmla="*/ 1493 h 1901"/>
                            <a:gd name="T58" fmla="*/ 214 w 459"/>
                            <a:gd name="T59" fmla="*/ 1596 h 1901"/>
                            <a:gd name="T60" fmla="*/ 239 w 459"/>
                            <a:gd name="T61" fmla="*/ 1633 h 1901"/>
                            <a:gd name="T62" fmla="*/ 410 w 459"/>
                            <a:gd name="T63" fmla="*/ 1852 h 1901"/>
                            <a:gd name="T64" fmla="*/ 447 w 459"/>
                            <a:gd name="T65" fmla="*/ 1889 h 1901"/>
                            <a:gd name="T66" fmla="*/ 447 w 459"/>
                            <a:gd name="T67" fmla="*/ 1889 h 1901"/>
                            <a:gd name="T68" fmla="*/ 385 w 459"/>
                            <a:gd name="T69" fmla="*/ 1834 h 1901"/>
                            <a:gd name="T70" fmla="*/ 232 w 459"/>
                            <a:gd name="T71" fmla="*/ 1645 h 1901"/>
                            <a:gd name="T72" fmla="*/ 251 w 459"/>
                            <a:gd name="T73" fmla="*/ 1675 h 1901"/>
                            <a:gd name="T74" fmla="*/ 92 w 459"/>
                            <a:gd name="T75" fmla="*/ 1389 h 1901"/>
                            <a:gd name="T76" fmla="*/ 12 w 459"/>
                            <a:gd name="T77" fmla="*/ 1097 h 1901"/>
                            <a:gd name="T78" fmla="*/ 12 w 459"/>
                            <a:gd name="T79" fmla="*/ 1103 h 1901"/>
                            <a:gd name="T80" fmla="*/ 6 w 459"/>
                            <a:gd name="T81" fmla="*/ 1072 h 1901"/>
                            <a:gd name="T82" fmla="*/ 6 w 459"/>
                            <a:gd name="T83" fmla="*/ 1024 h 1901"/>
                            <a:gd name="T84" fmla="*/ 0 w 459"/>
                            <a:gd name="T85" fmla="*/ 950 h 1901"/>
                            <a:gd name="T86" fmla="*/ 18 w 459"/>
                            <a:gd name="T87" fmla="*/ 719 h 1901"/>
                            <a:gd name="T88" fmla="*/ 30 w 459"/>
                            <a:gd name="T89" fmla="*/ 664 h 1901"/>
                            <a:gd name="T90" fmla="*/ 37 w 459"/>
                            <a:gd name="T91" fmla="*/ 652 h 1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59" h="1901">
                              <a:moveTo>
                                <a:pt x="37" y="652"/>
                              </a:moveTo>
                              <a:lnTo>
                                <a:pt x="49" y="621"/>
                              </a:lnTo>
                              <a:lnTo>
                                <a:pt x="55" y="585"/>
                              </a:lnTo>
                              <a:lnTo>
                                <a:pt x="61" y="579"/>
                              </a:lnTo>
                              <a:lnTo>
                                <a:pt x="61" y="567"/>
                              </a:lnTo>
                              <a:lnTo>
                                <a:pt x="61" y="561"/>
                              </a:lnTo>
                              <a:lnTo>
                                <a:pt x="61" y="554"/>
                              </a:lnTo>
                              <a:lnTo>
                                <a:pt x="61" y="548"/>
                              </a:lnTo>
                              <a:lnTo>
                                <a:pt x="67" y="548"/>
                              </a:lnTo>
                              <a:lnTo>
                                <a:pt x="73" y="530"/>
                              </a:lnTo>
                              <a:lnTo>
                                <a:pt x="79" y="512"/>
                              </a:lnTo>
                              <a:lnTo>
                                <a:pt x="79" y="506"/>
                              </a:lnTo>
                              <a:lnTo>
                                <a:pt x="86" y="493"/>
                              </a:lnTo>
                              <a:lnTo>
                                <a:pt x="92" y="487"/>
                              </a:lnTo>
                              <a:lnTo>
                                <a:pt x="92" y="481"/>
                              </a:lnTo>
                              <a:lnTo>
                                <a:pt x="92" y="475"/>
                              </a:lnTo>
                              <a:lnTo>
                                <a:pt x="98" y="469"/>
                              </a:lnTo>
                              <a:lnTo>
                                <a:pt x="98" y="475"/>
                              </a:lnTo>
                              <a:lnTo>
                                <a:pt x="92" y="481"/>
                              </a:lnTo>
                              <a:lnTo>
                                <a:pt x="196" y="292"/>
                              </a:lnTo>
                              <a:lnTo>
                                <a:pt x="257" y="201"/>
                              </a:lnTo>
                              <a:lnTo>
                                <a:pt x="324" y="116"/>
                              </a:lnTo>
                              <a:lnTo>
                                <a:pt x="336" y="104"/>
                              </a:lnTo>
                              <a:lnTo>
                                <a:pt x="343" y="85"/>
                              </a:lnTo>
                              <a:lnTo>
                                <a:pt x="379" y="49"/>
                              </a:lnTo>
                              <a:lnTo>
                                <a:pt x="416" y="12"/>
                              </a:lnTo>
                              <a:lnTo>
                                <a:pt x="416" y="18"/>
                              </a:lnTo>
                              <a:lnTo>
                                <a:pt x="379" y="67"/>
                              </a:lnTo>
                              <a:lnTo>
                                <a:pt x="336" y="110"/>
                              </a:lnTo>
                              <a:lnTo>
                                <a:pt x="343" y="110"/>
                              </a:lnTo>
                              <a:lnTo>
                                <a:pt x="349" y="104"/>
                              </a:lnTo>
                              <a:lnTo>
                                <a:pt x="373" y="79"/>
                              </a:lnTo>
                              <a:lnTo>
                                <a:pt x="392" y="55"/>
                              </a:lnTo>
                              <a:lnTo>
                                <a:pt x="398" y="49"/>
                              </a:lnTo>
                              <a:lnTo>
                                <a:pt x="404" y="43"/>
                              </a:lnTo>
                              <a:lnTo>
                                <a:pt x="422" y="18"/>
                              </a:lnTo>
                              <a:lnTo>
                                <a:pt x="434" y="12"/>
                              </a:lnTo>
                              <a:lnTo>
                                <a:pt x="447" y="6"/>
                              </a:lnTo>
                              <a:lnTo>
                                <a:pt x="447" y="12"/>
                              </a:lnTo>
                              <a:lnTo>
                                <a:pt x="441" y="18"/>
                              </a:lnTo>
                              <a:lnTo>
                                <a:pt x="434" y="24"/>
                              </a:lnTo>
                              <a:lnTo>
                                <a:pt x="447" y="12"/>
                              </a:lnTo>
                              <a:lnTo>
                                <a:pt x="459" y="0"/>
                              </a:lnTo>
                              <a:lnTo>
                                <a:pt x="434" y="30"/>
                              </a:lnTo>
                              <a:lnTo>
                                <a:pt x="410" y="55"/>
                              </a:lnTo>
                              <a:lnTo>
                                <a:pt x="416" y="49"/>
                              </a:lnTo>
                              <a:lnTo>
                                <a:pt x="422" y="49"/>
                              </a:lnTo>
                              <a:lnTo>
                                <a:pt x="422" y="55"/>
                              </a:lnTo>
                              <a:lnTo>
                                <a:pt x="410" y="67"/>
                              </a:lnTo>
                              <a:lnTo>
                                <a:pt x="398" y="79"/>
                              </a:lnTo>
                              <a:lnTo>
                                <a:pt x="343" y="140"/>
                              </a:lnTo>
                              <a:lnTo>
                                <a:pt x="294" y="207"/>
                              </a:lnTo>
                              <a:lnTo>
                                <a:pt x="288" y="219"/>
                              </a:lnTo>
                              <a:lnTo>
                                <a:pt x="281" y="225"/>
                              </a:lnTo>
                              <a:lnTo>
                                <a:pt x="275" y="238"/>
                              </a:lnTo>
                              <a:lnTo>
                                <a:pt x="269" y="250"/>
                              </a:lnTo>
                              <a:lnTo>
                                <a:pt x="269" y="244"/>
                              </a:lnTo>
                              <a:lnTo>
                                <a:pt x="220" y="317"/>
                              </a:lnTo>
                              <a:lnTo>
                                <a:pt x="183" y="390"/>
                              </a:lnTo>
                              <a:lnTo>
                                <a:pt x="183" y="384"/>
                              </a:lnTo>
                              <a:lnTo>
                                <a:pt x="183" y="390"/>
                              </a:lnTo>
                              <a:lnTo>
                                <a:pt x="177" y="396"/>
                              </a:lnTo>
                              <a:lnTo>
                                <a:pt x="128" y="512"/>
                              </a:lnTo>
                              <a:lnTo>
                                <a:pt x="86" y="634"/>
                              </a:lnTo>
                              <a:lnTo>
                                <a:pt x="49" y="780"/>
                              </a:lnTo>
                              <a:lnTo>
                                <a:pt x="43" y="865"/>
                              </a:lnTo>
                              <a:lnTo>
                                <a:pt x="37" y="950"/>
                              </a:lnTo>
                              <a:lnTo>
                                <a:pt x="43" y="999"/>
                              </a:lnTo>
                              <a:lnTo>
                                <a:pt x="43" y="1048"/>
                              </a:lnTo>
                              <a:lnTo>
                                <a:pt x="43" y="1066"/>
                              </a:lnTo>
                              <a:lnTo>
                                <a:pt x="49" y="1078"/>
                              </a:lnTo>
                              <a:lnTo>
                                <a:pt x="61" y="1176"/>
                              </a:lnTo>
                              <a:lnTo>
                                <a:pt x="86" y="1273"/>
                              </a:lnTo>
                              <a:lnTo>
                                <a:pt x="116" y="1371"/>
                              </a:lnTo>
                              <a:lnTo>
                                <a:pt x="153" y="1468"/>
                              </a:lnTo>
                              <a:lnTo>
                                <a:pt x="165" y="1493"/>
                              </a:lnTo>
                              <a:lnTo>
                                <a:pt x="177" y="1517"/>
                              </a:lnTo>
                              <a:lnTo>
                                <a:pt x="196" y="1560"/>
                              </a:lnTo>
                              <a:lnTo>
                                <a:pt x="214" y="1596"/>
                              </a:lnTo>
                              <a:lnTo>
                                <a:pt x="183" y="1541"/>
                              </a:lnTo>
                              <a:lnTo>
                                <a:pt x="153" y="1487"/>
                              </a:lnTo>
                              <a:lnTo>
                                <a:pt x="239" y="1633"/>
                              </a:lnTo>
                              <a:lnTo>
                                <a:pt x="336" y="1767"/>
                              </a:lnTo>
                              <a:lnTo>
                                <a:pt x="373" y="1810"/>
                              </a:lnTo>
                              <a:lnTo>
                                <a:pt x="410" y="1852"/>
                              </a:lnTo>
                              <a:lnTo>
                                <a:pt x="428" y="1870"/>
                              </a:lnTo>
                              <a:lnTo>
                                <a:pt x="441" y="1883"/>
                              </a:lnTo>
                              <a:lnTo>
                                <a:pt x="447" y="1889"/>
                              </a:lnTo>
                              <a:lnTo>
                                <a:pt x="447" y="1895"/>
                              </a:lnTo>
                              <a:lnTo>
                                <a:pt x="447" y="1889"/>
                              </a:lnTo>
                              <a:lnTo>
                                <a:pt x="447" y="1895"/>
                              </a:lnTo>
                              <a:lnTo>
                                <a:pt x="453" y="1901"/>
                              </a:lnTo>
                              <a:lnTo>
                                <a:pt x="385" y="1834"/>
                              </a:lnTo>
                              <a:lnTo>
                                <a:pt x="324" y="1761"/>
                              </a:lnTo>
                              <a:lnTo>
                                <a:pt x="214" y="1608"/>
                              </a:lnTo>
                              <a:lnTo>
                                <a:pt x="232" y="1645"/>
                              </a:lnTo>
                              <a:lnTo>
                                <a:pt x="251" y="1675"/>
                              </a:lnTo>
                              <a:lnTo>
                                <a:pt x="300" y="1736"/>
                              </a:lnTo>
                              <a:lnTo>
                                <a:pt x="251" y="1675"/>
                              </a:lnTo>
                              <a:lnTo>
                                <a:pt x="208" y="1615"/>
                              </a:lnTo>
                              <a:lnTo>
                                <a:pt x="134" y="1481"/>
                              </a:lnTo>
                              <a:lnTo>
                                <a:pt x="92" y="1389"/>
                              </a:lnTo>
                              <a:lnTo>
                                <a:pt x="61" y="1292"/>
                              </a:lnTo>
                              <a:lnTo>
                                <a:pt x="30" y="1194"/>
                              </a:lnTo>
                              <a:lnTo>
                                <a:pt x="12" y="1097"/>
                              </a:lnTo>
                              <a:lnTo>
                                <a:pt x="12" y="1103"/>
                              </a:lnTo>
                              <a:lnTo>
                                <a:pt x="12" y="1091"/>
                              </a:lnTo>
                              <a:lnTo>
                                <a:pt x="6" y="1072"/>
                              </a:lnTo>
                              <a:lnTo>
                                <a:pt x="12" y="1072"/>
                              </a:lnTo>
                              <a:lnTo>
                                <a:pt x="12" y="1066"/>
                              </a:lnTo>
                              <a:lnTo>
                                <a:pt x="6" y="1024"/>
                              </a:lnTo>
                              <a:lnTo>
                                <a:pt x="0" y="981"/>
                              </a:lnTo>
                              <a:lnTo>
                                <a:pt x="0" y="969"/>
                              </a:lnTo>
                              <a:lnTo>
                                <a:pt x="0" y="950"/>
                              </a:lnTo>
                              <a:lnTo>
                                <a:pt x="6" y="841"/>
                              </a:lnTo>
                              <a:lnTo>
                                <a:pt x="18" y="737"/>
                              </a:lnTo>
                              <a:lnTo>
                                <a:pt x="18" y="719"/>
                              </a:lnTo>
                              <a:lnTo>
                                <a:pt x="24" y="707"/>
                              </a:lnTo>
                              <a:lnTo>
                                <a:pt x="30" y="688"/>
                              </a:lnTo>
                              <a:lnTo>
                                <a:pt x="30" y="664"/>
                              </a:lnTo>
                              <a:lnTo>
                                <a:pt x="30" y="670"/>
                              </a:lnTo>
                              <a:lnTo>
                                <a:pt x="37" y="664"/>
                              </a:lnTo>
                              <a:lnTo>
                                <a:pt x="37" y="6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5"/>
                      <wps:cNvSpPr>
                        <a:spLocks/>
                      </wps:cNvSpPr>
                      <wps:spPr bwMode="auto">
                        <a:xfrm>
                          <a:off x="95074" y="47924"/>
                          <a:ext cx="120217" cy="483364"/>
                        </a:xfrm>
                        <a:custGeom>
                          <a:avLst/>
                          <a:gdLst>
                            <a:gd name="T0" fmla="*/ 61 w 612"/>
                            <a:gd name="T1" fmla="*/ 798 h 2461"/>
                            <a:gd name="T2" fmla="*/ 73 w 612"/>
                            <a:gd name="T3" fmla="*/ 725 h 2461"/>
                            <a:gd name="T4" fmla="*/ 79 w 612"/>
                            <a:gd name="T5" fmla="*/ 713 h 2461"/>
                            <a:gd name="T6" fmla="*/ 85 w 612"/>
                            <a:gd name="T7" fmla="*/ 700 h 2461"/>
                            <a:gd name="T8" fmla="*/ 97 w 612"/>
                            <a:gd name="T9" fmla="*/ 658 h 2461"/>
                            <a:gd name="T10" fmla="*/ 110 w 612"/>
                            <a:gd name="T11" fmla="*/ 633 h 2461"/>
                            <a:gd name="T12" fmla="*/ 122 w 612"/>
                            <a:gd name="T13" fmla="*/ 609 h 2461"/>
                            <a:gd name="T14" fmla="*/ 122 w 612"/>
                            <a:gd name="T15" fmla="*/ 615 h 2461"/>
                            <a:gd name="T16" fmla="*/ 177 w 612"/>
                            <a:gd name="T17" fmla="*/ 518 h 2461"/>
                            <a:gd name="T18" fmla="*/ 422 w 612"/>
                            <a:gd name="T19" fmla="*/ 140 h 2461"/>
                            <a:gd name="T20" fmla="*/ 489 w 612"/>
                            <a:gd name="T21" fmla="*/ 48 h 2461"/>
                            <a:gd name="T22" fmla="*/ 544 w 612"/>
                            <a:gd name="T23" fmla="*/ 12 h 2461"/>
                            <a:gd name="T24" fmla="*/ 446 w 612"/>
                            <a:gd name="T25" fmla="*/ 134 h 2461"/>
                            <a:gd name="T26" fmla="*/ 489 w 612"/>
                            <a:gd name="T27" fmla="*/ 97 h 2461"/>
                            <a:gd name="T28" fmla="*/ 532 w 612"/>
                            <a:gd name="T29" fmla="*/ 55 h 2461"/>
                            <a:gd name="T30" fmla="*/ 575 w 612"/>
                            <a:gd name="T31" fmla="*/ 6 h 2461"/>
                            <a:gd name="T32" fmla="*/ 587 w 612"/>
                            <a:gd name="T33" fmla="*/ 12 h 2461"/>
                            <a:gd name="T34" fmla="*/ 581 w 612"/>
                            <a:gd name="T35" fmla="*/ 18 h 2461"/>
                            <a:gd name="T36" fmla="*/ 581 w 612"/>
                            <a:gd name="T37" fmla="*/ 24 h 2461"/>
                            <a:gd name="T38" fmla="*/ 581 w 612"/>
                            <a:gd name="T39" fmla="*/ 36 h 2461"/>
                            <a:gd name="T40" fmla="*/ 550 w 612"/>
                            <a:gd name="T41" fmla="*/ 67 h 2461"/>
                            <a:gd name="T42" fmla="*/ 556 w 612"/>
                            <a:gd name="T43" fmla="*/ 67 h 2461"/>
                            <a:gd name="T44" fmla="*/ 563 w 612"/>
                            <a:gd name="T45" fmla="*/ 61 h 2461"/>
                            <a:gd name="T46" fmla="*/ 538 w 612"/>
                            <a:gd name="T47" fmla="*/ 103 h 2461"/>
                            <a:gd name="T48" fmla="*/ 397 w 612"/>
                            <a:gd name="T49" fmla="*/ 286 h 2461"/>
                            <a:gd name="T50" fmla="*/ 397 w 612"/>
                            <a:gd name="T51" fmla="*/ 292 h 2461"/>
                            <a:gd name="T52" fmla="*/ 373 w 612"/>
                            <a:gd name="T53" fmla="*/ 323 h 2461"/>
                            <a:gd name="T54" fmla="*/ 324 w 612"/>
                            <a:gd name="T55" fmla="*/ 396 h 2461"/>
                            <a:gd name="T56" fmla="*/ 263 w 612"/>
                            <a:gd name="T57" fmla="*/ 505 h 2461"/>
                            <a:gd name="T58" fmla="*/ 263 w 612"/>
                            <a:gd name="T59" fmla="*/ 505 h 2461"/>
                            <a:gd name="T60" fmla="*/ 140 w 612"/>
                            <a:gd name="T61" fmla="*/ 816 h 2461"/>
                            <a:gd name="T62" fmla="*/ 79 w 612"/>
                            <a:gd name="T63" fmla="*/ 1121 h 2461"/>
                            <a:gd name="T64" fmla="*/ 79 w 612"/>
                            <a:gd name="T65" fmla="*/ 1358 h 2461"/>
                            <a:gd name="T66" fmla="*/ 104 w 612"/>
                            <a:gd name="T67" fmla="*/ 1529 h 2461"/>
                            <a:gd name="T68" fmla="*/ 220 w 612"/>
                            <a:gd name="T69" fmla="*/ 1895 h 2461"/>
                            <a:gd name="T70" fmla="*/ 275 w 612"/>
                            <a:gd name="T71" fmla="*/ 2016 h 2461"/>
                            <a:gd name="T72" fmla="*/ 220 w 612"/>
                            <a:gd name="T73" fmla="*/ 1925 h 2461"/>
                            <a:gd name="T74" fmla="*/ 379 w 612"/>
                            <a:gd name="T75" fmla="*/ 2205 h 2461"/>
                            <a:gd name="T76" fmla="*/ 544 w 612"/>
                            <a:gd name="T77" fmla="*/ 2400 h 2461"/>
                            <a:gd name="T78" fmla="*/ 593 w 612"/>
                            <a:gd name="T79" fmla="*/ 2443 h 2461"/>
                            <a:gd name="T80" fmla="*/ 593 w 612"/>
                            <a:gd name="T81" fmla="*/ 2455 h 2461"/>
                            <a:gd name="T82" fmla="*/ 599 w 612"/>
                            <a:gd name="T83" fmla="*/ 2461 h 2461"/>
                            <a:gd name="T84" fmla="*/ 355 w 612"/>
                            <a:gd name="T85" fmla="*/ 2181 h 2461"/>
                            <a:gd name="T86" fmla="*/ 336 w 612"/>
                            <a:gd name="T87" fmla="*/ 2169 h 2461"/>
                            <a:gd name="T88" fmla="*/ 281 w 612"/>
                            <a:gd name="T89" fmla="*/ 2090 h 2461"/>
                            <a:gd name="T90" fmla="*/ 85 w 612"/>
                            <a:gd name="T91" fmla="*/ 1675 h 2461"/>
                            <a:gd name="T92" fmla="*/ 18 w 612"/>
                            <a:gd name="T93" fmla="*/ 1425 h 2461"/>
                            <a:gd name="T94" fmla="*/ 18 w 612"/>
                            <a:gd name="T95" fmla="*/ 1432 h 2461"/>
                            <a:gd name="T96" fmla="*/ 12 w 612"/>
                            <a:gd name="T97" fmla="*/ 1389 h 2461"/>
                            <a:gd name="T98" fmla="*/ 0 w 612"/>
                            <a:gd name="T99" fmla="*/ 1267 h 2461"/>
                            <a:gd name="T100" fmla="*/ 18 w 612"/>
                            <a:gd name="T101" fmla="*/ 950 h 2461"/>
                            <a:gd name="T102" fmla="*/ 30 w 612"/>
                            <a:gd name="T103" fmla="*/ 889 h 2461"/>
                            <a:gd name="T104" fmla="*/ 30 w 612"/>
                            <a:gd name="T105" fmla="*/ 865 h 2461"/>
                            <a:gd name="T106" fmla="*/ 42 w 612"/>
                            <a:gd name="T107" fmla="*/ 841 h 2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2" h="2461">
                              <a:moveTo>
                                <a:pt x="42" y="841"/>
                              </a:moveTo>
                              <a:lnTo>
                                <a:pt x="55" y="822"/>
                              </a:lnTo>
                              <a:lnTo>
                                <a:pt x="61" y="798"/>
                              </a:lnTo>
                              <a:lnTo>
                                <a:pt x="73" y="755"/>
                              </a:lnTo>
                              <a:lnTo>
                                <a:pt x="73" y="743"/>
                              </a:lnTo>
                              <a:lnTo>
                                <a:pt x="73" y="725"/>
                              </a:lnTo>
                              <a:lnTo>
                                <a:pt x="79" y="725"/>
                              </a:lnTo>
                              <a:lnTo>
                                <a:pt x="79" y="719"/>
                              </a:lnTo>
                              <a:lnTo>
                                <a:pt x="79" y="713"/>
                              </a:lnTo>
                              <a:lnTo>
                                <a:pt x="79" y="706"/>
                              </a:lnTo>
                              <a:lnTo>
                                <a:pt x="85" y="700"/>
                              </a:lnTo>
                              <a:lnTo>
                                <a:pt x="91" y="682"/>
                              </a:lnTo>
                              <a:lnTo>
                                <a:pt x="97" y="658"/>
                              </a:lnTo>
                              <a:lnTo>
                                <a:pt x="104" y="652"/>
                              </a:lnTo>
                              <a:lnTo>
                                <a:pt x="104" y="639"/>
                              </a:lnTo>
                              <a:lnTo>
                                <a:pt x="110" y="633"/>
                              </a:lnTo>
                              <a:lnTo>
                                <a:pt x="110" y="627"/>
                              </a:lnTo>
                              <a:lnTo>
                                <a:pt x="116" y="615"/>
                              </a:lnTo>
                              <a:lnTo>
                                <a:pt x="122" y="609"/>
                              </a:lnTo>
                              <a:lnTo>
                                <a:pt x="122" y="603"/>
                              </a:lnTo>
                              <a:lnTo>
                                <a:pt x="122" y="609"/>
                              </a:lnTo>
                              <a:lnTo>
                                <a:pt x="122" y="615"/>
                              </a:lnTo>
                              <a:lnTo>
                                <a:pt x="177" y="518"/>
                              </a:lnTo>
                              <a:lnTo>
                                <a:pt x="226" y="420"/>
                              </a:lnTo>
                              <a:lnTo>
                                <a:pt x="318" y="274"/>
                              </a:lnTo>
                              <a:lnTo>
                                <a:pt x="422" y="140"/>
                              </a:lnTo>
                              <a:lnTo>
                                <a:pt x="434" y="122"/>
                              </a:lnTo>
                              <a:lnTo>
                                <a:pt x="446" y="103"/>
                              </a:lnTo>
                              <a:lnTo>
                                <a:pt x="489" y="48"/>
                              </a:lnTo>
                              <a:lnTo>
                                <a:pt x="514" y="24"/>
                              </a:lnTo>
                              <a:lnTo>
                                <a:pt x="544" y="6"/>
                              </a:lnTo>
                              <a:lnTo>
                                <a:pt x="544" y="12"/>
                              </a:lnTo>
                              <a:lnTo>
                                <a:pt x="544" y="18"/>
                              </a:lnTo>
                              <a:lnTo>
                                <a:pt x="495" y="73"/>
                              </a:lnTo>
                              <a:lnTo>
                                <a:pt x="446" y="134"/>
                              </a:lnTo>
                              <a:lnTo>
                                <a:pt x="452" y="134"/>
                              </a:lnTo>
                              <a:lnTo>
                                <a:pt x="459" y="128"/>
                              </a:lnTo>
                              <a:lnTo>
                                <a:pt x="489" y="97"/>
                              </a:lnTo>
                              <a:lnTo>
                                <a:pt x="514" y="67"/>
                              </a:lnTo>
                              <a:lnTo>
                                <a:pt x="526" y="61"/>
                              </a:lnTo>
                              <a:lnTo>
                                <a:pt x="532" y="55"/>
                              </a:lnTo>
                              <a:lnTo>
                                <a:pt x="544" y="36"/>
                              </a:lnTo>
                              <a:lnTo>
                                <a:pt x="563" y="18"/>
                              </a:lnTo>
                              <a:lnTo>
                                <a:pt x="575" y="6"/>
                              </a:lnTo>
                              <a:lnTo>
                                <a:pt x="581" y="6"/>
                              </a:lnTo>
                              <a:lnTo>
                                <a:pt x="587" y="6"/>
                              </a:lnTo>
                              <a:lnTo>
                                <a:pt x="587" y="12"/>
                              </a:lnTo>
                              <a:lnTo>
                                <a:pt x="581" y="12"/>
                              </a:lnTo>
                              <a:lnTo>
                                <a:pt x="581" y="18"/>
                              </a:lnTo>
                              <a:lnTo>
                                <a:pt x="581" y="24"/>
                              </a:lnTo>
                              <a:lnTo>
                                <a:pt x="593" y="12"/>
                              </a:lnTo>
                              <a:lnTo>
                                <a:pt x="612" y="0"/>
                              </a:lnTo>
                              <a:lnTo>
                                <a:pt x="581" y="36"/>
                              </a:lnTo>
                              <a:lnTo>
                                <a:pt x="544" y="73"/>
                              </a:lnTo>
                              <a:lnTo>
                                <a:pt x="550" y="73"/>
                              </a:lnTo>
                              <a:lnTo>
                                <a:pt x="550" y="67"/>
                              </a:lnTo>
                              <a:lnTo>
                                <a:pt x="556" y="67"/>
                              </a:lnTo>
                              <a:lnTo>
                                <a:pt x="563" y="61"/>
                              </a:lnTo>
                              <a:lnTo>
                                <a:pt x="563" y="73"/>
                              </a:lnTo>
                              <a:lnTo>
                                <a:pt x="556" y="85"/>
                              </a:lnTo>
                              <a:lnTo>
                                <a:pt x="538" y="103"/>
                              </a:lnTo>
                              <a:lnTo>
                                <a:pt x="471" y="189"/>
                              </a:lnTo>
                              <a:lnTo>
                                <a:pt x="410" y="268"/>
                              </a:lnTo>
                              <a:lnTo>
                                <a:pt x="397" y="286"/>
                              </a:lnTo>
                              <a:lnTo>
                                <a:pt x="397" y="292"/>
                              </a:lnTo>
                              <a:lnTo>
                                <a:pt x="391" y="292"/>
                              </a:lnTo>
                              <a:lnTo>
                                <a:pt x="379" y="310"/>
                              </a:lnTo>
                              <a:lnTo>
                                <a:pt x="373" y="323"/>
                              </a:lnTo>
                              <a:lnTo>
                                <a:pt x="379" y="323"/>
                              </a:lnTo>
                              <a:lnTo>
                                <a:pt x="348" y="359"/>
                              </a:lnTo>
                              <a:lnTo>
                                <a:pt x="324" y="396"/>
                              </a:lnTo>
                              <a:lnTo>
                                <a:pt x="287" y="451"/>
                              </a:lnTo>
                              <a:lnTo>
                                <a:pt x="263" y="505"/>
                              </a:lnTo>
                              <a:lnTo>
                                <a:pt x="269" y="505"/>
                              </a:lnTo>
                              <a:lnTo>
                                <a:pt x="263" y="505"/>
                              </a:lnTo>
                              <a:lnTo>
                                <a:pt x="257" y="512"/>
                              </a:lnTo>
                              <a:lnTo>
                                <a:pt x="195" y="664"/>
                              </a:lnTo>
                              <a:lnTo>
                                <a:pt x="140" y="816"/>
                              </a:lnTo>
                              <a:lnTo>
                                <a:pt x="110" y="914"/>
                              </a:lnTo>
                              <a:lnTo>
                                <a:pt x="91" y="1005"/>
                              </a:lnTo>
                              <a:lnTo>
                                <a:pt x="79" y="1121"/>
                              </a:lnTo>
                              <a:lnTo>
                                <a:pt x="73" y="1230"/>
                              </a:lnTo>
                              <a:lnTo>
                                <a:pt x="79" y="1297"/>
                              </a:lnTo>
                              <a:lnTo>
                                <a:pt x="79" y="1358"/>
                              </a:lnTo>
                              <a:lnTo>
                                <a:pt x="85" y="1377"/>
                              </a:lnTo>
                              <a:lnTo>
                                <a:pt x="85" y="1401"/>
                              </a:lnTo>
                              <a:lnTo>
                                <a:pt x="104" y="1529"/>
                              </a:lnTo>
                              <a:lnTo>
                                <a:pt x="134" y="1651"/>
                              </a:lnTo>
                              <a:lnTo>
                                <a:pt x="171" y="1773"/>
                              </a:lnTo>
                              <a:lnTo>
                                <a:pt x="220" y="1895"/>
                              </a:lnTo>
                              <a:lnTo>
                                <a:pt x="238" y="1931"/>
                              </a:lnTo>
                              <a:lnTo>
                                <a:pt x="250" y="1968"/>
                              </a:lnTo>
                              <a:lnTo>
                                <a:pt x="275" y="2016"/>
                              </a:lnTo>
                              <a:lnTo>
                                <a:pt x="299" y="2065"/>
                              </a:lnTo>
                              <a:lnTo>
                                <a:pt x="257" y="1998"/>
                              </a:lnTo>
                              <a:lnTo>
                                <a:pt x="220" y="1925"/>
                              </a:lnTo>
                              <a:lnTo>
                                <a:pt x="269" y="2023"/>
                              </a:lnTo>
                              <a:lnTo>
                                <a:pt x="318" y="2114"/>
                              </a:lnTo>
                              <a:lnTo>
                                <a:pt x="379" y="2205"/>
                              </a:lnTo>
                              <a:lnTo>
                                <a:pt x="446" y="2291"/>
                              </a:lnTo>
                              <a:lnTo>
                                <a:pt x="495" y="2345"/>
                              </a:lnTo>
                              <a:lnTo>
                                <a:pt x="544" y="2400"/>
                              </a:lnTo>
                              <a:lnTo>
                                <a:pt x="569" y="2419"/>
                              </a:lnTo>
                              <a:lnTo>
                                <a:pt x="587" y="2437"/>
                              </a:lnTo>
                              <a:lnTo>
                                <a:pt x="593" y="2443"/>
                              </a:lnTo>
                              <a:lnTo>
                                <a:pt x="593" y="2449"/>
                              </a:lnTo>
                              <a:lnTo>
                                <a:pt x="593" y="2455"/>
                              </a:lnTo>
                              <a:lnTo>
                                <a:pt x="587" y="2455"/>
                              </a:lnTo>
                              <a:lnTo>
                                <a:pt x="593" y="2461"/>
                              </a:lnTo>
                              <a:lnTo>
                                <a:pt x="599" y="2461"/>
                              </a:lnTo>
                              <a:lnTo>
                                <a:pt x="514" y="2376"/>
                              </a:lnTo>
                              <a:lnTo>
                                <a:pt x="428" y="2285"/>
                              </a:lnTo>
                              <a:lnTo>
                                <a:pt x="355" y="2181"/>
                              </a:lnTo>
                              <a:lnTo>
                                <a:pt x="287" y="2083"/>
                              </a:lnTo>
                              <a:lnTo>
                                <a:pt x="306" y="2126"/>
                              </a:lnTo>
                              <a:lnTo>
                                <a:pt x="336" y="2169"/>
                              </a:lnTo>
                              <a:lnTo>
                                <a:pt x="367" y="2211"/>
                              </a:lnTo>
                              <a:lnTo>
                                <a:pt x="397" y="2254"/>
                              </a:lnTo>
                              <a:lnTo>
                                <a:pt x="281" y="2090"/>
                              </a:lnTo>
                              <a:lnTo>
                                <a:pt x="183" y="1919"/>
                              </a:lnTo>
                              <a:lnTo>
                                <a:pt x="128" y="1797"/>
                              </a:lnTo>
                              <a:lnTo>
                                <a:pt x="85" y="1675"/>
                              </a:lnTo>
                              <a:lnTo>
                                <a:pt x="48" y="1547"/>
                              </a:lnTo>
                              <a:lnTo>
                                <a:pt x="18" y="1425"/>
                              </a:lnTo>
                              <a:lnTo>
                                <a:pt x="18" y="1432"/>
                              </a:lnTo>
                              <a:lnTo>
                                <a:pt x="18" y="1407"/>
                              </a:lnTo>
                              <a:lnTo>
                                <a:pt x="12" y="1389"/>
                              </a:lnTo>
                              <a:lnTo>
                                <a:pt x="12" y="1383"/>
                              </a:lnTo>
                              <a:lnTo>
                                <a:pt x="6" y="1328"/>
                              </a:lnTo>
                              <a:lnTo>
                                <a:pt x="0" y="1267"/>
                              </a:lnTo>
                              <a:lnTo>
                                <a:pt x="0" y="1230"/>
                              </a:lnTo>
                              <a:lnTo>
                                <a:pt x="0" y="1090"/>
                              </a:lnTo>
                              <a:lnTo>
                                <a:pt x="18" y="950"/>
                              </a:lnTo>
                              <a:lnTo>
                                <a:pt x="18" y="932"/>
                              </a:lnTo>
                              <a:lnTo>
                                <a:pt x="24" y="914"/>
                              </a:lnTo>
                              <a:lnTo>
                                <a:pt x="30" y="889"/>
                              </a:lnTo>
                              <a:lnTo>
                                <a:pt x="30" y="871"/>
                              </a:lnTo>
                              <a:lnTo>
                                <a:pt x="30" y="859"/>
                              </a:lnTo>
                              <a:lnTo>
                                <a:pt x="30" y="865"/>
                              </a:lnTo>
                              <a:lnTo>
                                <a:pt x="36" y="865"/>
                              </a:lnTo>
                              <a:lnTo>
                                <a:pt x="36" y="853"/>
                              </a:lnTo>
                              <a:lnTo>
                                <a:pt x="42" y="8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82" cy="579212"/>
                        </a:xfrm>
                        <a:custGeom>
                          <a:avLst/>
                          <a:gdLst>
                            <a:gd name="T0" fmla="*/ 73 w 734"/>
                            <a:gd name="T1" fmla="*/ 957 h 2949"/>
                            <a:gd name="T2" fmla="*/ 92 w 734"/>
                            <a:gd name="T3" fmla="*/ 865 h 2949"/>
                            <a:gd name="T4" fmla="*/ 92 w 734"/>
                            <a:gd name="T5" fmla="*/ 847 h 2949"/>
                            <a:gd name="T6" fmla="*/ 104 w 734"/>
                            <a:gd name="T7" fmla="*/ 816 h 2949"/>
                            <a:gd name="T8" fmla="*/ 122 w 734"/>
                            <a:gd name="T9" fmla="*/ 768 h 2949"/>
                            <a:gd name="T10" fmla="*/ 135 w 734"/>
                            <a:gd name="T11" fmla="*/ 749 h 2949"/>
                            <a:gd name="T12" fmla="*/ 141 w 734"/>
                            <a:gd name="T13" fmla="*/ 719 h 2949"/>
                            <a:gd name="T14" fmla="*/ 208 w 734"/>
                            <a:gd name="T15" fmla="*/ 621 h 2949"/>
                            <a:gd name="T16" fmla="*/ 508 w 734"/>
                            <a:gd name="T17" fmla="*/ 158 h 2949"/>
                            <a:gd name="T18" fmla="*/ 588 w 734"/>
                            <a:gd name="T19" fmla="*/ 55 h 2949"/>
                            <a:gd name="T20" fmla="*/ 655 w 734"/>
                            <a:gd name="T21" fmla="*/ 6 h 2949"/>
                            <a:gd name="T22" fmla="*/ 600 w 734"/>
                            <a:gd name="T23" fmla="*/ 91 h 2949"/>
                            <a:gd name="T24" fmla="*/ 557 w 734"/>
                            <a:gd name="T25" fmla="*/ 152 h 2949"/>
                            <a:gd name="T26" fmla="*/ 630 w 734"/>
                            <a:gd name="T27" fmla="*/ 73 h 2949"/>
                            <a:gd name="T28" fmla="*/ 679 w 734"/>
                            <a:gd name="T29" fmla="*/ 18 h 2949"/>
                            <a:gd name="T30" fmla="*/ 710 w 734"/>
                            <a:gd name="T31" fmla="*/ 6 h 2949"/>
                            <a:gd name="T32" fmla="*/ 704 w 734"/>
                            <a:gd name="T33" fmla="*/ 24 h 2949"/>
                            <a:gd name="T34" fmla="*/ 698 w 734"/>
                            <a:gd name="T35" fmla="*/ 30 h 2949"/>
                            <a:gd name="T36" fmla="*/ 734 w 734"/>
                            <a:gd name="T37" fmla="*/ 0 h 2949"/>
                            <a:gd name="T38" fmla="*/ 661 w 734"/>
                            <a:gd name="T39" fmla="*/ 85 h 2949"/>
                            <a:gd name="T40" fmla="*/ 679 w 734"/>
                            <a:gd name="T41" fmla="*/ 91 h 2949"/>
                            <a:gd name="T42" fmla="*/ 655 w 734"/>
                            <a:gd name="T43" fmla="*/ 128 h 2949"/>
                            <a:gd name="T44" fmla="*/ 490 w 734"/>
                            <a:gd name="T45" fmla="*/ 347 h 2949"/>
                            <a:gd name="T46" fmla="*/ 490 w 734"/>
                            <a:gd name="T47" fmla="*/ 341 h 2949"/>
                            <a:gd name="T48" fmla="*/ 471 w 734"/>
                            <a:gd name="T49" fmla="*/ 372 h 2949"/>
                            <a:gd name="T50" fmla="*/ 447 w 734"/>
                            <a:gd name="T51" fmla="*/ 408 h 2949"/>
                            <a:gd name="T52" fmla="*/ 361 w 734"/>
                            <a:gd name="T53" fmla="*/ 548 h 2949"/>
                            <a:gd name="T54" fmla="*/ 331 w 734"/>
                            <a:gd name="T55" fmla="*/ 609 h 2949"/>
                            <a:gd name="T56" fmla="*/ 331 w 734"/>
                            <a:gd name="T57" fmla="*/ 609 h 2949"/>
                            <a:gd name="T58" fmla="*/ 245 w 734"/>
                            <a:gd name="T59" fmla="*/ 798 h 2949"/>
                            <a:gd name="T60" fmla="*/ 122 w 734"/>
                            <a:gd name="T61" fmla="*/ 1206 h 2949"/>
                            <a:gd name="T62" fmla="*/ 104 w 734"/>
                            <a:gd name="T63" fmla="*/ 1474 h 2949"/>
                            <a:gd name="T64" fmla="*/ 110 w 734"/>
                            <a:gd name="T65" fmla="*/ 1651 h 2949"/>
                            <a:gd name="T66" fmla="*/ 171 w 734"/>
                            <a:gd name="T67" fmla="*/ 1980 h 2949"/>
                            <a:gd name="T68" fmla="*/ 294 w 734"/>
                            <a:gd name="T69" fmla="*/ 2315 h 2949"/>
                            <a:gd name="T70" fmla="*/ 367 w 734"/>
                            <a:gd name="T71" fmla="*/ 2468 h 2949"/>
                            <a:gd name="T72" fmla="*/ 349 w 734"/>
                            <a:gd name="T73" fmla="*/ 2461 h 2949"/>
                            <a:gd name="T74" fmla="*/ 545 w 734"/>
                            <a:gd name="T75" fmla="*/ 2742 h 2949"/>
                            <a:gd name="T76" fmla="*/ 643 w 734"/>
                            <a:gd name="T77" fmla="*/ 2851 h 2949"/>
                            <a:gd name="T78" fmla="*/ 698 w 734"/>
                            <a:gd name="T79" fmla="*/ 2906 h 2949"/>
                            <a:gd name="T80" fmla="*/ 710 w 734"/>
                            <a:gd name="T81" fmla="*/ 2925 h 2949"/>
                            <a:gd name="T82" fmla="*/ 722 w 734"/>
                            <a:gd name="T83" fmla="*/ 2943 h 2949"/>
                            <a:gd name="T84" fmla="*/ 710 w 734"/>
                            <a:gd name="T85" fmla="*/ 2937 h 2949"/>
                            <a:gd name="T86" fmla="*/ 618 w 734"/>
                            <a:gd name="T87" fmla="*/ 2845 h 2949"/>
                            <a:gd name="T88" fmla="*/ 349 w 734"/>
                            <a:gd name="T89" fmla="*/ 2498 h 2949"/>
                            <a:gd name="T90" fmla="*/ 447 w 734"/>
                            <a:gd name="T91" fmla="*/ 2650 h 2949"/>
                            <a:gd name="T92" fmla="*/ 226 w 734"/>
                            <a:gd name="T93" fmla="*/ 2303 h 2949"/>
                            <a:gd name="T94" fmla="*/ 61 w 734"/>
                            <a:gd name="T95" fmla="*/ 1858 h 2949"/>
                            <a:gd name="T96" fmla="*/ 18 w 734"/>
                            <a:gd name="T97" fmla="*/ 1700 h 2949"/>
                            <a:gd name="T98" fmla="*/ 18 w 734"/>
                            <a:gd name="T99" fmla="*/ 1712 h 2949"/>
                            <a:gd name="T100" fmla="*/ 18 w 734"/>
                            <a:gd name="T101" fmla="*/ 1676 h 2949"/>
                            <a:gd name="T102" fmla="*/ 18 w 734"/>
                            <a:gd name="T103" fmla="*/ 1657 h 2949"/>
                            <a:gd name="T104" fmla="*/ 0 w 734"/>
                            <a:gd name="T105" fmla="*/ 1517 h 2949"/>
                            <a:gd name="T106" fmla="*/ 0 w 734"/>
                            <a:gd name="T107" fmla="*/ 1304 h 2949"/>
                            <a:gd name="T108" fmla="*/ 18 w 734"/>
                            <a:gd name="T109" fmla="*/ 1115 h 2949"/>
                            <a:gd name="T110" fmla="*/ 37 w 734"/>
                            <a:gd name="T111" fmla="*/ 1024 h 2949"/>
                            <a:gd name="T112" fmla="*/ 43 w 734"/>
                            <a:gd name="T113" fmla="*/ 1024 h 2949"/>
                            <a:gd name="T114" fmla="*/ 49 w 734"/>
                            <a:gd name="T115" fmla="*/ 1005 h 29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34" h="2949">
                              <a:moveTo>
                                <a:pt x="49" y="1005"/>
                              </a:moveTo>
                              <a:lnTo>
                                <a:pt x="61" y="981"/>
                              </a:lnTo>
                              <a:lnTo>
                                <a:pt x="73" y="957"/>
                              </a:lnTo>
                              <a:lnTo>
                                <a:pt x="86" y="902"/>
                              </a:lnTo>
                              <a:lnTo>
                                <a:pt x="86" y="865"/>
                              </a:lnTo>
                              <a:lnTo>
                                <a:pt x="92" y="865"/>
                              </a:lnTo>
                              <a:lnTo>
                                <a:pt x="92" y="859"/>
                              </a:lnTo>
                              <a:lnTo>
                                <a:pt x="92" y="853"/>
                              </a:lnTo>
                              <a:lnTo>
                                <a:pt x="92" y="847"/>
                              </a:lnTo>
                              <a:lnTo>
                                <a:pt x="98" y="847"/>
                              </a:lnTo>
                              <a:lnTo>
                                <a:pt x="98" y="841"/>
                              </a:lnTo>
                              <a:lnTo>
                                <a:pt x="104" y="816"/>
                              </a:lnTo>
                              <a:lnTo>
                                <a:pt x="116" y="786"/>
                              </a:lnTo>
                              <a:lnTo>
                                <a:pt x="122" y="780"/>
                              </a:lnTo>
                              <a:lnTo>
                                <a:pt x="122" y="768"/>
                              </a:lnTo>
                              <a:lnTo>
                                <a:pt x="129" y="762"/>
                              </a:lnTo>
                              <a:lnTo>
                                <a:pt x="135" y="762"/>
                              </a:lnTo>
                              <a:lnTo>
                                <a:pt x="135" y="749"/>
                              </a:lnTo>
                              <a:lnTo>
                                <a:pt x="135" y="737"/>
                              </a:lnTo>
                              <a:lnTo>
                                <a:pt x="141" y="731"/>
                              </a:lnTo>
                              <a:lnTo>
                                <a:pt x="141" y="719"/>
                              </a:lnTo>
                              <a:lnTo>
                                <a:pt x="141" y="737"/>
                              </a:lnTo>
                              <a:lnTo>
                                <a:pt x="208" y="621"/>
                              </a:lnTo>
                              <a:lnTo>
                                <a:pt x="269" y="500"/>
                              </a:lnTo>
                              <a:lnTo>
                                <a:pt x="379" y="323"/>
                              </a:lnTo>
                              <a:lnTo>
                                <a:pt x="508" y="158"/>
                              </a:lnTo>
                              <a:lnTo>
                                <a:pt x="520" y="140"/>
                              </a:lnTo>
                              <a:lnTo>
                                <a:pt x="532" y="116"/>
                              </a:lnTo>
                              <a:lnTo>
                                <a:pt x="588" y="55"/>
                              </a:lnTo>
                              <a:lnTo>
                                <a:pt x="618" y="24"/>
                              </a:lnTo>
                              <a:lnTo>
                                <a:pt x="655" y="6"/>
                              </a:lnTo>
                              <a:lnTo>
                                <a:pt x="655" y="18"/>
                              </a:lnTo>
                              <a:lnTo>
                                <a:pt x="600" y="91"/>
                              </a:lnTo>
                              <a:lnTo>
                                <a:pt x="539" y="158"/>
                              </a:lnTo>
                              <a:lnTo>
                                <a:pt x="551" y="158"/>
                              </a:lnTo>
                              <a:lnTo>
                                <a:pt x="557" y="152"/>
                              </a:lnTo>
                              <a:lnTo>
                                <a:pt x="588" y="116"/>
                              </a:lnTo>
                              <a:lnTo>
                                <a:pt x="618" y="79"/>
                              </a:lnTo>
                              <a:lnTo>
                                <a:pt x="630" y="73"/>
                              </a:lnTo>
                              <a:lnTo>
                                <a:pt x="643" y="61"/>
                              </a:lnTo>
                              <a:lnTo>
                                <a:pt x="655" y="43"/>
                              </a:lnTo>
                              <a:lnTo>
                                <a:pt x="679" y="18"/>
                              </a:lnTo>
                              <a:lnTo>
                                <a:pt x="692" y="6"/>
                              </a:lnTo>
                              <a:lnTo>
                                <a:pt x="710" y="0"/>
                              </a:lnTo>
                              <a:lnTo>
                                <a:pt x="710" y="6"/>
                              </a:lnTo>
                              <a:lnTo>
                                <a:pt x="704" y="12"/>
                              </a:lnTo>
                              <a:lnTo>
                                <a:pt x="704" y="18"/>
                              </a:lnTo>
                              <a:lnTo>
                                <a:pt x="704" y="24"/>
                              </a:lnTo>
                              <a:lnTo>
                                <a:pt x="698" y="24"/>
                              </a:lnTo>
                              <a:lnTo>
                                <a:pt x="698" y="30"/>
                              </a:lnTo>
                              <a:lnTo>
                                <a:pt x="704" y="30"/>
                              </a:lnTo>
                              <a:lnTo>
                                <a:pt x="722" y="18"/>
                              </a:lnTo>
                              <a:lnTo>
                                <a:pt x="734" y="0"/>
                              </a:lnTo>
                              <a:lnTo>
                                <a:pt x="722" y="24"/>
                              </a:lnTo>
                              <a:lnTo>
                                <a:pt x="704" y="43"/>
                              </a:lnTo>
                              <a:lnTo>
                                <a:pt x="661" y="85"/>
                              </a:lnTo>
                              <a:lnTo>
                                <a:pt x="673" y="79"/>
                              </a:lnTo>
                              <a:lnTo>
                                <a:pt x="679" y="79"/>
                              </a:lnTo>
                              <a:lnTo>
                                <a:pt x="679" y="91"/>
                              </a:lnTo>
                              <a:lnTo>
                                <a:pt x="673" y="97"/>
                              </a:lnTo>
                              <a:lnTo>
                                <a:pt x="667" y="116"/>
                              </a:lnTo>
                              <a:lnTo>
                                <a:pt x="655" y="128"/>
                              </a:lnTo>
                              <a:lnTo>
                                <a:pt x="575" y="225"/>
                              </a:lnTo>
                              <a:lnTo>
                                <a:pt x="502" y="329"/>
                              </a:lnTo>
                              <a:lnTo>
                                <a:pt x="490" y="347"/>
                              </a:lnTo>
                              <a:lnTo>
                                <a:pt x="490" y="341"/>
                              </a:lnTo>
                              <a:lnTo>
                                <a:pt x="484" y="347"/>
                              </a:lnTo>
                              <a:lnTo>
                                <a:pt x="484" y="353"/>
                              </a:lnTo>
                              <a:lnTo>
                                <a:pt x="471" y="372"/>
                              </a:lnTo>
                              <a:lnTo>
                                <a:pt x="459" y="390"/>
                              </a:lnTo>
                              <a:lnTo>
                                <a:pt x="465" y="390"/>
                              </a:lnTo>
                              <a:lnTo>
                                <a:pt x="447" y="408"/>
                              </a:lnTo>
                              <a:lnTo>
                                <a:pt x="428" y="433"/>
                              </a:lnTo>
                              <a:lnTo>
                                <a:pt x="404" y="481"/>
                              </a:lnTo>
                              <a:lnTo>
                                <a:pt x="361" y="548"/>
                              </a:lnTo>
                              <a:lnTo>
                                <a:pt x="343" y="579"/>
                              </a:lnTo>
                              <a:lnTo>
                                <a:pt x="331" y="609"/>
                              </a:lnTo>
                              <a:lnTo>
                                <a:pt x="337" y="603"/>
                              </a:lnTo>
                              <a:lnTo>
                                <a:pt x="337" y="609"/>
                              </a:lnTo>
                              <a:lnTo>
                                <a:pt x="331" y="609"/>
                              </a:lnTo>
                              <a:lnTo>
                                <a:pt x="324" y="615"/>
                              </a:lnTo>
                              <a:lnTo>
                                <a:pt x="245" y="798"/>
                              </a:lnTo>
                              <a:lnTo>
                                <a:pt x="177" y="981"/>
                              </a:lnTo>
                              <a:lnTo>
                                <a:pt x="147" y="1097"/>
                              </a:lnTo>
                              <a:lnTo>
                                <a:pt x="122" y="1206"/>
                              </a:lnTo>
                              <a:lnTo>
                                <a:pt x="110" y="1273"/>
                              </a:lnTo>
                              <a:lnTo>
                                <a:pt x="104" y="1340"/>
                              </a:lnTo>
                              <a:lnTo>
                                <a:pt x="104" y="1474"/>
                              </a:lnTo>
                              <a:lnTo>
                                <a:pt x="104" y="1554"/>
                              </a:lnTo>
                              <a:lnTo>
                                <a:pt x="110" y="1627"/>
                              </a:lnTo>
                              <a:lnTo>
                                <a:pt x="110" y="1651"/>
                              </a:lnTo>
                              <a:lnTo>
                                <a:pt x="110" y="1676"/>
                              </a:lnTo>
                              <a:lnTo>
                                <a:pt x="135" y="1828"/>
                              </a:lnTo>
                              <a:lnTo>
                                <a:pt x="171" y="1980"/>
                              </a:lnTo>
                              <a:lnTo>
                                <a:pt x="214" y="2126"/>
                              </a:lnTo>
                              <a:lnTo>
                                <a:pt x="275" y="2273"/>
                              </a:lnTo>
                              <a:lnTo>
                                <a:pt x="294" y="2315"/>
                              </a:lnTo>
                              <a:lnTo>
                                <a:pt x="312" y="2352"/>
                              </a:lnTo>
                              <a:lnTo>
                                <a:pt x="343" y="2413"/>
                              </a:lnTo>
                              <a:lnTo>
                                <a:pt x="367" y="2468"/>
                              </a:lnTo>
                              <a:lnTo>
                                <a:pt x="318" y="2388"/>
                              </a:lnTo>
                              <a:lnTo>
                                <a:pt x="269" y="2309"/>
                              </a:lnTo>
                              <a:lnTo>
                                <a:pt x="349" y="2461"/>
                              </a:lnTo>
                              <a:lnTo>
                                <a:pt x="441" y="2602"/>
                              </a:lnTo>
                              <a:lnTo>
                                <a:pt x="490" y="2675"/>
                              </a:lnTo>
                              <a:lnTo>
                                <a:pt x="545" y="2742"/>
                              </a:lnTo>
                              <a:lnTo>
                                <a:pt x="581" y="2784"/>
                              </a:lnTo>
                              <a:lnTo>
                                <a:pt x="612" y="2821"/>
                              </a:lnTo>
                              <a:lnTo>
                                <a:pt x="643" y="2851"/>
                              </a:lnTo>
                              <a:lnTo>
                                <a:pt x="667" y="2882"/>
                              </a:lnTo>
                              <a:lnTo>
                                <a:pt x="686" y="2894"/>
                              </a:lnTo>
                              <a:lnTo>
                                <a:pt x="698" y="2906"/>
                              </a:lnTo>
                              <a:lnTo>
                                <a:pt x="704" y="2918"/>
                              </a:lnTo>
                              <a:lnTo>
                                <a:pt x="710" y="2925"/>
                              </a:lnTo>
                              <a:lnTo>
                                <a:pt x="716" y="2931"/>
                              </a:lnTo>
                              <a:lnTo>
                                <a:pt x="722" y="2937"/>
                              </a:lnTo>
                              <a:lnTo>
                                <a:pt x="722" y="2943"/>
                              </a:lnTo>
                              <a:lnTo>
                                <a:pt x="716" y="2943"/>
                              </a:lnTo>
                              <a:lnTo>
                                <a:pt x="710" y="2937"/>
                              </a:lnTo>
                              <a:lnTo>
                                <a:pt x="716" y="2943"/>
                              </a:lnTo>
                              <a:lnTo>
                                <a:pt x="722" y="2949"/>
                              </a:lnTo>
                              <a:lnTo>
                                <a:pt x="618" y="2845"/>
                              </a:lnTo>
                              <a:lnTo>
                                <a:pt x="520" y="2736"/>
                              </a:lnTo>
                              <a:lnTo>
                                <a:pt x="435" y="2614"/>
                              </a:lnTo>
                              <a:lnTo>
                                <a:pt x="349" y="2498"/>
                              </a:lnTo>
                              <a:lnTo>
                                <a:pt x="373" y="2553"/>
                              </a:lnTo>
                              <a:lnTo>
                                <a:pt x="410" y="2602"/>
                              </a:lnTo>
                              <a:lnTo>
                                <a:pt x="447" y="2650"/>
                              </a:lnTo>
                              <a:lnTo>
                                <a:pt x="484" y="2705"/>
                              </a:lnTo>
                              <a:lnTo>
                                <a:pt x="349" y="2504"/>
                              </a:lnTo>
                              <a:lnTo>
                                <a:pt x="226" y="2303"/>
                              </a:lnTo>
                              <a:lnTo>
                                <a:pt x="159" y="2157"/>
                              </a:lnTo>
                              <a:lnTo>
                                <a:pt x="104" y="2011"/>
                              </a:lnTo>
                              <a:lnTo>
                                <a:pt x="61" y="1858"/>
                              </a:lnTo>
                              <a:lnTo>
                                <a:pt x="24" y="1706"/>
                              </a:lnTo>
                              <a:lnTo>
                                <a:pt x="18" y="1700"/>
                              </a:lnTo>
                              <a:lnTo>
                                <a:pt x="18" y="1706"/>
                              </a:lnTo>
                              <a:lnTo>
                                <a:pt x="18" y="1712"/>
                              </a:lnTo>
                              <a:lnTo>
                                <a:pt x="18" y="1688"/>
                              </a:lnTo>
                              <a:lnTo>
                                <a:pt x="18" y="1676"/>
                              </a:lnTo>
                              <a:lnTo>
                                <a:pt x="12" y="1663"/>
                              </a:lnTo>
                              <a:lnTo>
                                <a:pt x="18" y="1657"/>
                              </a:lnTo>
                              <a:lnTo>
                                <a:pt x="6" y="1627"/>
                              </a:lnTo>
                              <a:lnTo>
                                <a:pt x="0" y="1590"/>
                              </a:lnTo>
                              <a:lnTo>
                                <a:pt x="0" y="1517"/>
                              </a:lnTo>
                              <a:lnTo>
                                <a:pt x="0" y="1499"/>
                              </a:lnTo>
                              <a:lnTo>
                                <a:pt x="0" y="1474"/>
                              </a:lnTo>
                              <a:lnTo>
                                <a:pt x="0" y="1304"/>
                              </a:lnTo>
                              <a:lnTo>
                                <a:pt x="6" y="1219"/>
                              </a:lnTo>
                              <a:lnTo>
                                <a:pt x="18" y="1133"/>
                              </a:lnTo>
                              <a:lnTo>
                                <a:pt x="18" y="1115"/>
                              </a:lnTo>
                              <a:lnTo>
                                <a:pt x="31" y="1091"/>
                              </a:lnTo>
                              <a:lnTo>
                                <a:pt x="37" y="1060"/>
                              </a:lnTo>
                              <a:lnTo>
                                <a:pt x="37" y="1024"/>
                              </a:lnTo>
                              <a:lnTo>
                                <a:pt x="37" y="1036"/>
                              </a:lnTo>
                              <a:lnTo>
                                <a:pt x="37" y="1030"/>
                              </a:lnTo>
                              <a:lnTo>
                                <a:pt x="43" y="1024"/>
                              </a:lnTo>
                              <a:lnTo>
                                <a:pt x="43" y="1017"/>
                              </a:lnTo>
                              <a:lnTo>
                                <a:pt x="49" y="1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 xmlns:mv="urn:schemas-microsoft-com:mac:vml" xmlns:mo="http://schemas.microsoft.com/office/mac/office/2008/main">
          <w:pict>
            <v:group id="Canvas 2" o:spid="_x0000_s1026" editas="canvas" style="width:61.25pt;height:45.7pt;mso-position-horizontal-relative:char;mso-position-vertical-relative:line" coordsize="7778,5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778;height:5803;visibility:visible;mso-wrap-style:square">
                <v:fill o:detectmouseclick="t"/>
                <v:path o:connecttype="none"/>
              </v:shape>
              <v:shape id="Freeform 4" o:spid="_x0000_s1028" style="position:absolute;left:4207;top:324;width:1528;height:94;visibility:visible;mso-wrap-style:square;v-text-anchor:top" coordsize="77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mJy8EA&#10;AADaAAAADwAAAGRycy9kb3ducmV2LnhtbERPTWvCQBC9F/wPywheSrMxYFtSVxGh4k1qTL2O2WkS&#10;zM6G7DaJ/74rFDwNj/c5y/VoGtFT52rLCuZRDIK4sLrmUsEp+3x5B+E8ssbGMim4kYP1avK0xFTb&#10;gb+oP/pShBB2KSqovG9TKV1RkUEX2ZY4cD+2M+gD7EqpOxxCuGlkEsev0mDNoaHClrYVFdfjr1Fw&#10;2WXZYTHv+/K8y0/7/Pr9hs+JUrPpuPkA4Wn0D/G/e6/DfLi/cr9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ZicvBAAAA2gAAAA8AAAAAAAAAAAAAAAAAmAIAAGRycy9kb3du&#10;cmV2LnhtbFBLBQYAAAAABAAEAPUAAACGAwAAAAA=&#10;" path="m276,l502,,643,18,778,48,,48,141,18,276,xe" fillcolor="gray" stroked="f">
                <v:path arrowok="t" o:connecttype="custom" o:connectlocs="54216,0;98609,0;126307,3536;152825,9428;0,9428;27697,3536;54216,0;54216,0" o:connectangles="0,0,0,0,0,0,0,0"/>
              </v:shape>
              <v:shape id="Freeform 5" o:spid="_x0000_s1029" style="position:absolute;left:3679;top:549;width:2585;height:97;visibility:visible;mso-wrap-style:square;v-text-anchor:top" coordsize="131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1ZsQA&#10;AADaAAAADwAAAGRycy9kb3ducmV2LnhtbESP0WrCQBRE34X+w3ILvummQRtNXUUKxdI+Je0HXLPX&#10;JG32bsyuSfz7bkHwcZiZM8xmN5pG9NS52rKCp3kEgriwuuZSwffX22wFwnlkjY1lUnAlB7vtw2SD&#10;qbYDZ9TnvhQBwi5FBZX3bSqlKyoy6Oa2JQ7eyXYGfZBdKXWHQ4CbRsZR9CwN1hwWKmzptaLiN78Y&#10;Bcdlu9bJ4iM5f47X4zI69D8yOyk1fRz3LyA8jf4evrXftYIY/q+EG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ndWbEAAAA2gAAAA8AAAAAAAAAAAAAAAAAmAIAAGRycy9k&#10;b3ducmV2LnhtbFBLBQYAAAAABAAEAPUAAACJAwAAAAA=&#10;" path="m104,l1212,r55,25l1316,49,,49,55,25,104,xe" fillcolor="gray" stroked="f">
                <v:path arrowok="t" o:connecttype="custom" o:connectlocs="20429,0;238077,0;248881,4910;258506,9624;0,9624;10804,4910;20429,0;20429,0" o:connectangles="0,0,0,0,0,0,0,0"/>
              </v:shape>
              <v:shape id="Freeform 6" o:spid="_x0000_s1030" style="position:absolute;left:3343;top:777;width:3257;height:108;visibility:visible;mso-wrap-style:square;v-text-anchor:top" coordsize="165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bJpMQA&#10;AADaAAAADwAAAGRycy9kb3ducmV2LnhtbESPzWrDMBCE74G+g9hCbrWcpg3BiRxMoCUpPeTvATbW&#10;2jKxVsZSE7dPXxUKOQ4z8w2zXA22FVfqfeNYwSRJQRCXTjdcKzgd357mIHxA1tg6JgXf5GGVP4yW&#10;mGl34z1dD6EWEcI+QwUmhC6T0peGLPrEdcTRq1xvMUTZ11L3eItw28rnNJ1Jiw3HBYMdrQ2Vl8OX&#10;VbBdb3fH6mMwjMXm9fzezYuXn0+lxo9DsQARaAj38H97oxVM4e9Kv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myaTEAAAA2gAAAA8AAAAAAAAAAAAAAAAAmAIAAGRycy9k&#10;b3ducmV2LnhtbFBLBQYAAAAABAAEAPUAAACJAwAAAAA=&#10;" path="m73,l1585,r73,55l,55,73,xe" fillcolor="gray" stroked="f">
                <v:path arrowok="t" o:connecttype="custom" o:connectlocs="14340,0;311346,0;325686,10803;0,10803;14340,0;14340,0" o:connectangles="0,0,0,0,0,0"/>
              </v:shape>
              <v:shape id="Freeform 7" o:spid="_x0000_s1031" style="position:absolute;left:3089;top:1005;width:3764;height:108;visibility:visible;mso-wrap-style:square;v-text-anchor:top" coordsize="191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Kk8MA&#10;AADaAAAADwAAAGRycy9kb3ducmV2LnhtbESPQWvCQBSE70L/w/IKvelGK21N3QQRi/WmSaHXZ/Y1&#10;CWbfhuw2xv56tyB4HGbmG2aZDqYRPXWutqxgOolAEBdW11wq+Mo/xm8gnEfW2FgmBRdykCYPoyXG&#10;2p75QH3mSxEg7GJUUHnfxlK6oiKDbmJb4uD92M6gD7Irpe7wHOCmkbMoepEGaw4LFba0rqg4Zb9G&#10;wabPs9dGr/eLI+786vl72//JrVJPj8PqHYSnwd/Dt/anVjCH/yvhBsjk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TKk8MAAADaAAAADwAAAAAAAAAAAAAAAACYAgAAZHJzL2Rv&#10;d25yZXYueG1sUEsFBgAAAAAEAAQA9QAAAIgDAAAAAA==&#10;" path="m55,l1861,r55,55l,55,55,xe" fillcolor="gray" stroked="f">
                <v:path arrowok="t" o:connecttype="custom" o:connectlocs="10804,0;365562,0;376366,10803;0,10803;10804,0;10804,0" o:connectangles="0,0,0,0,0,0"/>
              </v:shape>
              <v:shape id="Freeform 8" o:spid="_x0000_s1032" style="position:absolute;left:2897;top:1233;width:4149;height:106;visibility:visible;mso-wrap-style:square;v-text-anchor:top" coordsize="211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LeccIA&#10;AADaAAAADwAAAGRycy9kb3ducmV2LnhtbESPS2vDMBCE74X8B7GB3ho5hZbiRgkmL3ytnUKOi7Wx&#10;TKyVsVQ/+uurQqHHYWa+YTa7ybZioN43jhWsVwkI4srphmsFl/L09AbCB2SNrWNSMJOH3XbxsMFU&#10;u5E/aChCLSKEfYoKTAhdKqWvDFn0K9cRR+/meoshyr6Wuscxwm0rn5PkVVpsOC4Y7GhvqLoXX1ZB&#10;eSzPc5b7y9V8Hsrr9zwNAxmlHpdT9g4i0BT+w3/tXCt4gd8r8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t5xwgAAANoAAAAPAAAAAAAAAAAAAAAAAJgCAABkcnMvZG93&#10;bnJldi54bWxQSwUGAAAAAAQABAD1AAAAhwMAAAAA&#10;" path="m43,l2069,r24,30l2112,54,,54,25,30,43,xe" fillcolor="gray" stroked="f">
                <v:path arrowok="t" o:connecttype="custom" o:connectlocs="8447,0;406420,0;411135,5892;414867,10606;0,10606;4911,5892;8447,0;8447,0" o:connectangles="0,0,0,0,0,0,0,0"/>
              </v:shape>
              <v:shape id="Freeform 9" o:spid="_x0000_s1033" style="position:absolute;left:2740;top:1459;width:4461;height:108;visibility:visible;mso-wrap-style:square;v-text-anchor:top" coordsize="22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JzcQA&#10;AADaAAAADwAAAGRycy9kb3ducmV2LnhtbESPT2vCQBTE74V+h+UVequbSgkSXcWWSntsNOr1kX0m&#10;0ezbkN38qZ/eLRQ8DjPzG2axGk0tempdZVnB6yQCQZxbXXGhINttXmYgnEfWWFsmBb/kYLV8fFhg&#10;ou3AKfVbX4gAYZeggtL7JpHS5SUZdBPbEAfvZFuDPsi2kLrFIcBNLadRFEuDFYeFEhv6KCm/bDuj&#10;4Jx2++s+m0Wfw7vM3+TP+utwHJR6fhrXcxCeRn8P/7e/tYIY/q6E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cic3EAAAA2gAAAA8AAAAAAAAAAAAAAAAAmAIAAGRycy9k&#10;b3ducmV2LnhtbFBLBQYAAAAABAAEAPUAAACJAwAAAAA=&#10;" path="m37,l2234,r37,55l,55,37,xe" fillcolor="gray" stroked="f">
                <v:path arrowok="t" o:connecttype="custom" o:connectlocs="7268,0;438832,0;446100,10803;0,10803;7268,0;7268,0" o:connectangles="0,0,0,0,0,0"/>
              </v:shape>
              <v:shape id="Freeform 10" o:spid="_x0000_s1034" style="position:absolute;left:2620;top:1698;width:4701;height:97;visibility:visible;mso-wrap-style:square;v-text-anchor:top" coordsize="239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/UcEA&#10;AADaAAAADwAAAGRycy9kb3ducmV2LnhtbESPQYvCMBSE74L/ITzBi2iqCyrVKCoIshexevD4bJ5t&#10;sXkpTaz135uFBY/DzHzDLNetKUVDtSssKxiPIhDEqdUFZwou5/1wDsJ5ZI2lZVLwJgfrVbezxFjb&#10;F5+oSXwmAoRdjApy76tYSpfmZNCNbEUcvLutDfog60zqGl8Bbko5iaKpNFhwWMixol1O6SN5GgW/&#10;1+Q2wNNx1uzfm609Juwu5kepfq/dLEB4av03/N8+aAUz+LsSboB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af1HBAAAA2gAAAA8AAAAAAAAAAAAAAAAAmAIAAGRycy9kb3du&#10;cmV2LnhtbFBLBQYAAAAABAAEAPUAAACGAwAAAAA=&#10;" path="m25,l2369,r12,25l2393,49,,49,13,25,25,xe" fillcolor="gray" stroked="f">
                <v:path arrowok="t" o:connecttype="custom" o:connectlocs="4911,0;465350,0;467707,4910;470064,9624;0,9624;2554,4910;4911,0;4911,0" o:connectangles="0,0,0,0,0,0,0,0"/>
              </v:shape>
              <v:shape id="Freeform 11" o:spid="_x0000_s1035" style="position:absolute;left:2524;top:1926;width:4893;height:97;visibility:visible;mso-wrap-style:square;v-text-anchor:top" coordsize="249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EjFLoA&#10;AADaAAAADwAAAGRycy9kb3ducmV2LnhtbERPyw7BQBTdS/zD5ErsmLIQyhCREAsRSqxvOreP6Nyp&#10;zqD+3iwklifnvVi1phIvalxpWcFoGIEgTq0uOVdwvWwHUxDOI2usLJOCDzlYLbudBcbavvlMr8Tn&#10;IoSwi1FB4X0dS+nSggy6oa2JA5fZxqAPsMmlbvAdwk0lx1E0kQZLDg0F1rQpKL0nT6PgVO/wKJPZ&#10;ISndUWdoZHp7ZEr1e+16DsJT6//in3uvFYSt4Uq4AXL5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zhEjFLoAAADaAAAADwAAAAAAAAAAAAAAAACYAgAAZHJzL2Rvd25yZXYueG1s&#10;UEsFBgAAAAAEAAQA9QAAAH8DAAAAAA==&#10;" path="m19,l2473,r12,24l2491,49,,49,13,24,19,xe" fillcolor="gray" stroked="f">
                <v:path arrowok="t" o:connecttype="custom" o:connectlocs="3732,0;485779,0;488136,4714;489315,9624;0,9624;2554,4714;3732,0;3732,0" o:connectangles="0,0,0,0,0,0,0,0"/>
              </v:shape>
              <v:shape id="Freeform 12" o:spid="_x0000_s1036" style="position:absolute;left:2453;top:2154;width:5036;height:94;visibility:visible;mso-wrap-style:square;v-text-anchor:top" coordsize="256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zf8UA&#10;AADaAAAADwAAAGRycy9kb3ducmV2LnhtbESP3WoCMRSE74W+QzgF7zSrgu2uRmmFUn+KoJaCd4fN&#10;6e7Szck2SXV9eyMUvBxm5htmOm9NLU7kfGVZwaCfgCDOra64UPB5eOs9g/ABWWNtmRRcyMN89tCZ&#10;YqbtmXd02odCRAj7DBWUITSZlD4vyaDv24Y4et/WGQxRukJqh+cIN7UcJslYGqw4LpTY0KKk/Gf/&#10;ZxS0v+uPfLRdPn1tNivHg/dj+ipXSnUf25cJiEBtuIf/20utIIXblX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vN/xQAAANoAAAAPAAAAAAAAAAAAAAAAAJgCAABkcnMv&#10;ZG93bnJldi54bWxQSwUGAAAAAAQABAD1AAAAigMAAAAA&#10;" path="m18,l2546,r12,24l2564,48,,48,12,24,18,xe" fillcolor="gray" stroked="f">
                <v:path arrowok="t" o:connecttype="custom" o:connectlocs="3536,0;500118,0;502475,4714;503654,9428;0,9428;2357,4714;3536,0;3536,0" o:connectangles="0,0,0,0,0,0,0,0"/>
              </v:shape>
              <v:shape id="Freeform 13" o:spid="_x0000_s1037" style="position:absolute;left:2404;top:2380;width:5135;height:108;visibility:visible;mso-wrap-style:square;v-text-anchor:top" coordsize="261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fjsUA&#10;AADbAAAADwAAAGRycy9kb3ducmV2LnhtbESPQW/CMAyF75P4D5GRuI2UIaGpENBUGEO7bIP9AKvx&#10;mo7GqZpAO379fJi0m633/N7n1WbwjbpSF+vABmbTDBRxGWzNlYHP0/P9I6iYkC02gcnAD0XYrEd3&#10;K8xt6PmDrsdUKQnhmKMBl1Kbax1LRx7jNLTEon2FzmOStau07bCXcN/ohyxbaI81S4PDlgpH5fl4&#10;8QZ8kW13h/Pb/GVXudf9e3Gr++HbmMl4eFqCSjSkf/Pf9cEKvtDLLzK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F+OxQAAANsAAAAPAAAAAAAAAAAAAAAAAJgCAABkcnMv&#10;ZG93bnJldi54bWxQSwUGAAAAAAQABAD1AAAAigMAAAAA&#10;" path="m12,l2601,r6,31l2614,55,,55,6,31,12,xe" fillcolor="gray" stroked="f">
                <v:path arrowok="t" o:connecttype="custom" o:connectlocs="2357,0;510922,0;512101,6089;513476,10803;0,10803;1179,6089;2357,0;2357,0" o:connectangles="0,0,0,0,0,0,0,0"/>
              </v:shape>
              <v:shape id="Freeform 14" o:spid="_x0000_s1038" style="position:absolute;left:2380;top:2608;width:5182;height:108;visibility:visible;mso-wrap-style:square;v-text-anchor:top" coordsize="26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76hsIA&#10;AADbAAAADwAAAGRycy9kb3ducmV2LnhtbERPS2vCQBC+F/wPyxR6Ed3EQwjRVUqxYG5tKoK3ITsm&#10;odnZkN3m0V/fLQje5uN7zu4wmVYM1LvGsoJ4HYEgLq1uuFJw/npfpSCcR9bYWiYFMzk47BdPO8y0&#10;HfmThsJXIoSwy1BB7X2XSenKmgy6te2IA3ezvUEfYF9J3eMYwk0rN1GUSIMNh4YaO3qrqfwufoyC&#10;azEmv+lxWM55Tks7xeNluHwo9fI8vW5BeJr8Q3x3n3SYH8P/L+EA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vqGwgAAANsAAAAPAAAAAAAAAAAAAAAAAJgCAABkcnMvZG93&#10;bnJldi54bWxQSwUGAAAAAAQABAD1AAAAhwMAAAAA&#10;" path="m6,l2632,r6,31l2638,55r-1163,l1457,37,1432,25,1371,12r-61,13l1285,37r-24,18l,55,6,31,6,xe" fillcolor="gray" stroked="f">
                <v:path arrowok="t" o:connecttype="custom" o:connectlocs="1179,0;517011,0;518190,6089;518190,10803;289739,10803;286203,7267;281292,4910;269310,2357;257327,4910;252416,7267;247702,10803;0,10803;1179,6089;1179,0;1179,0" o:connectangles="0,0,0,0,0,0,0,0,0,0,0,0,0,0,0"/>
              </v:shape>
              <v:shape id="Freeform 15" o:spid="_x0000_s1039" style="position:absolute;left:2380;top:2836;width:5182;height:108;visibility:visible;mso-wrap-style:square;v-text-anchor:top" coordsize="26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OGLsIA&#10;AADbAAAADwAAAGRycy9kb3ducmV2LnhtbERPTWvCQBC9F/wPyxR6KWbTFIqkWUXFgoeC1HjxNman&#10;SWh2Nma3Sfz3riB4m8f7nGwxmkb01LnasoK3KAZBXFhdc6ngkH9NZyCcR9bYWCYFF3KwmE+eMky1&#10;HfiH+r0vRQhhl6KCyvs2ldIVFRl0kW2JA/drO4M+wK6UusMhhJtGJnH8IQ3WHBoqbGldUfG3/zcK&#10;Nub1/Wxn5Yrl7ojD5pR/62Wu1MvzuPwE4Wn0D/HdvdVhfgK3X8IB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4YuwgAAANsAAAAPAAAAAAAAAAAAAAAAAJgCAABkcnMvZG93&#10;bnJldi54bWxQSwUGAAAAAAQABAD1AAAAhwMAAAAA&#10;" path="m1518,l2638,r,18l2638,30r,25l1524,55r,-6l1524,24,1518,xm,l1218,r,24l1212,49r,6l,55,,30,,18,,xe" fillcolor="gray" stroked="f">
                <v:path arrowok="t" o:connecttype="custom" o:connectlocs="298185,0;518190,0;518190,3536;518190,5893;518190,10803;299364,10803;299364,9624;299364,4714;298185,0;298185,0;0,0;239255,0;239255,4714;238077,9624;238077,10803;0,10803;0,5893;0,3536;0,0;0,0" o:connectangles="0,0,0,0,0,0,0,0,0,0,0,0,0,0,0,0,0,0,0,0"/>
                <o:lock v:ext="edit" verticies="t"/>
              </v:shape>
              <v:shape id="Freeform 16" o:spid="_x0000_s1040" style="position:absolute;left:2380;top:3063;width:5182;height:109;visibility:visible;mso-wrap-style:square;v-text-anchor:top" coordsize="26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8jtcIA&#10;AADbAAAADwAAAGRycy9kb3ducmV2LnhtbERPTWvCQBC9F/wPyxS8FLNpA0XSrKJiwYNQarx4G7PT&#10;JDQ7G7PbJP77riB4m8f7nGw5mkb01LnasoLXKAZBXFhdc6ngmH/O5iCcR9bYWCYFV3KwXEyeMky1&#10;Hfib+oMvRQhhl6KCyvs2ldIVFRl0kW2JA/djO4M+wK6UusMhhJtGvsXxuzRYc2iosKVNRcXv4c8o&#10;2JqX5GLn5Zrl1wmH7Tnf61Wu1PR5XH2A8DT6h/ju3ukwP4HbL+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yO1wgAAANsAAAAPAAAAAAAAAAAAAAAAAJgCAABkcnMvZG93&#10;bnJldi54bWxQSwUGAAAAAAQABAD1AAAAhwMAAAAA&#10;" path="m1512,l2638,r,30l2632,55r-1163,l1493,30,1512,xm,l1230,r18,30l1273,55,6,55,6,30,,xe" fillcolor="gray" stroked="f">
                <v:path arrowok="t" o:connecttype="custom" o:connectlocs="297007,0;518190,0;518190,5893;517011,10803;288560,10803;293274,5893;297007,0;297007,0;0,0;241612,0;245148,5893;250059,10803;1179,10803;1179,5893;0,0;0,0" o:connectangles="0,0,0,0,0,0,0,0,0,0,0,0,0,0,0,0"/>
                <o:lock v:ext="edit" verticies="t"/>
              </v:shape>
              <v:shape id="Freeform 17" o:spid="_x0000_s1041" style="position:absolute;left:2404;top:3291;width:5135;height:106;visibility:visible;mso-wrap-style:square;v-text-anchor:top" coordsize="261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jfcMA&#10;AADbAAAADwAAAGRycy9kb3ducmV2LnhtbERPS2vCQBC+C/6HZQRvurEUkdRViliseCi1LfQ4ZKd5&#10;mJ0N2TFGf71bKPQ2H99zluve1aqjNpSeDcymCSjizNuScwOfHy+TBaggyBZrz2TgSgHWq+Fgian1&#10;F36n7ii5iiEcUjRQiDSp1iEryGGY+oY4cj++dSgRtrm2LV5iuKv1Q5LMtcOSY0OBDW0Kyk7HszPw&#10;vZXDTrrZvjpsu8Xt7aua35rKmPGof34CJdTLv/jP/Wrj/Ef4/SUeo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wjfcMAAADbAAAADwAAAAAAAAAAAAAAAACYAgAAZHJzL2Rv&#10;d25yZXYueG1sUEsFBgAAAAAEAAQA9QAAAIgDAAAAAA==&#10;" path="m,l2614,r-7,30l2601,54,12,54,6,30,,xe" fillcolor="gray" stroked="f">
                <v:path arrowok="t" o:connecttype="custom" o:connectlocs="0,0;513476,0;512101,5892;510922,10606;2357,10606;1179,5892;0,0;0,0" o:connectangles="0,0,0,0,0,0,0,0"/>
              </v:shape>
              <v:shape id="Freeform 18" o:spid="_x0000_s1042" style="position:absolute;left:2453;top:3529;width:5036;height:96;visibility:visible;mso-wrap-style:square;v-text-anchor:top" coordsize="256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3768EA&#10;AADbAAAADwAAAGRycy9kb3ducmV2LnhtbERPzWoCMRC+C75DGMGbZlu0LVujFMGlHqRofYBxM262&#10;TSZLEnX79qZQ6G0+vt9ZrHpnxZVCbD0reJgWIIhrr1tuFBw/N5MXEDEha7SeScEPRVgth4MFltrf&#10;eE/XQ2pEDuFYogKTUldKGWtDDuPUd8SZO/vgMGUYGqkD3nK4s/KxKJ6kw5Zzg8GO1obq78PFKfja&#10;WT7Nns3WHtv9KazP1UelK6XGo/7tFUSiPv2L/9zvOs+fw+8v+Q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d++vBAAAA2wAAAA8AAAAAAAAAAAAAAAAAmAIAAGRycy9kb3du&#10;cmV2LnhtbFBLBQYAAAAABAAEAPUAAACGAwAAAAA=&#10;" path="m,l2564,r-6,25l2552,49,18,49,12,25,,xe" fillcolor="gray" stroked="f">
                <v:path arrowok="t" o:connecttype="custom" o:connectlocs="0,0;503654,0;502475,4910;501297,9624;3536,9624;2357,4910;0,0;0,0" o:connectangles="0,0,0,0,0,0,0,0"/>
              </v:shape>
              <v:shape id="Freeform 19" o:spid="_x0000_s1043" style="position:absolute;left:2524;top:3757;width:4893;height:96;visibility:visible;mso-wrap-style:square;v-text-anchor:top" coordsize="249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blr8A&#10;AADbAAAADwAAAGRycy9kb3ducmV2LnhtbERPS4vCMBC+C/6HMAvebLoeRLvGIoKyh0W0LnsemumD&#10;bSa1ibb+eyMI3ubje84qHUwjbtS52rKCzygGQZxbXXOp4Pe8my5AOI+ssbFMCu7kIF2PRytMtO35&#10;RLfMlyKEsEtQQeV9m0jp8ooMusi2xIErbGfQB9iVUnfYh3DTyFkcz6XBmkNDhS1tK8r/s6tRcGz3&#10;eJDZ8ier3UEXaGT+dymUmnwMmy8Qngb/Fr/c3zrMn8Pzl3CA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+1uWvwAAANsAAAAPAAAAAAAAAAAAAAAAAJgCAABkcnMvZG93bnJl&#10;di54bWxQSwUGAAAAAAQABAD1AAAAhAMAAAAA&#10;" path="m,l2491,r-6,25l2473,49,19,49,13,25,,xe" fillcolor="gray" stroked="f">
                <v:path arrowok="t" o:connecttype="custom" o:connectlocs="0,0;489315,0;488136,4910;485779,9624;3732,9624;2554,4910;0,0;0,0" o:connectangles="0,0,0,0,0,0,0,0"/>
              </v:shape>
              <v:shape id="Freeform 20" o:spid="_x0000_s1044" style="position:absolute;left:2620;top:3985;width:4701;height:108;visibility:visible;mso-wrap-style:square;v-text-anchor:top" coordsize="239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C8jcEA&#10;AADbAAAADwAAAGRycy9kb3ducmV2LnhtbERPTYvCMBC9C/6HMIK3NXVBLdUoIiwoCMuq6HVsxrbY&#10;TGqTat1fvxEWvM3jfc5s0ZpS3Kl2hWUFw0EEgji1uuBMwWH/9RGDcB5ZY2mZFDzJwWLe7cww0fbB&#10;P3Tf+UyEEHYJKsi9rxIpXZqTQTewFXHgLrY26AOsM6lrfIRwU8rPKBpLgwWHhhwrWuWUXneNUcDx&#10;+ZuOo/S4vo03Tdacot/t86pUv9cupyA8tf4t/nevdZg/gdcv4Q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gvI3BAAAA2wAAAA8AAAAAAAAAAAAAAAAAmAIAAGRycy9kb3du&#10;cmV2LnhtbFBLBQYAAAAABAAEAPUAAACGAwAAAAA=&#10;" path="m,l2393,r-12,30l2369,55,25,55,13,30,,xe" fillcolor="gray" stroked="f">
                <v:path arrowok="t" o:connecttype="custom" o:connectlocs="0,0;470064,0;467707,5893;465350,10803;4911,10803;2554,5893;0,0;0,0" o:connectangles="0,0,0,0,0,0,0,0"/>
              </v:shape>
              <v:shape id="Freeform 21" o:spid="_x0000_s1045" style="position:absolute;left:2740;top:4212;width:4461;height:107;visibility:visible;mso-wrap-style:square;v-text-anchor:top" coordsize="227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XM8MA&#10;AADbAAAADwAAAGRycy9kb3ducmV2LnhtbESPQYvCQAyF74L/YYiwN52uB5HqWFxBWFAWrB48hk5s&#10;i51MtzPW+u83hwVvCe/lvS/rbHCN6qkLtWcDn7MEFHHhbc2lgct5P12CChHZYuOZDLwoQLYZj9aY&#10;Wv/kE/V5LJWEcEjRQBVjm2odioochplviUW7+c5hlLUrte3wKeGu0fMkWWiHNUtDhS3tKiru+cMZ&#10;+Npdf8uaDgu/HI6v/eH0yNvmx5iPybBdgYo0xLf5//rbCr7Ayi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FXM8MAAADbAAAADwAAAAAAAAAAAAAAAACYAgAAZHJzL2Rv&#10;d25yZXYueG1sUEsFBgAAAAAEAAQA9QAAAIgDAAAAAA==&#10;" path="m,l2271,r-12,30l2241,54,31,54,19,30,,xe" fillcolor="gray" stroked="f">
                <v:path arrowok="t" o:connecttype="custom" o:connectlocs="0,0;446100,0;443743,5892;440207,10606;6089,10606;3732,5892;0,0;0,0" o:connectangles="0,0,0,0,0,0,0,0"/>
              </v:shape>
              <v:shape id="Freeform 22" o:spid="_x0000_s1046" style="position:absolute;left:2897;top:4438;width:4149;height:108;visibility:visible;mso-wrap-style:square;v-text-anchor:top" coordsize="211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R18EA&#10;AADbAAAADwAAAGRycy9kb3ducmV2LnhtbERPTWvCQBC9C/0PyxS86UYLomk2QQRpoXioBs9DdpIN&#10;zc6G7NbE/nq3UOhtHu9zsmKynbjR4FvHClbLBARx5XTLjYLyclxsQfiArLFzTAru5KHIn2YZptqN&#10;/Em3c2hEDGGfogITQp9K6StDFv3S9cSRq91gMUQ4NFIPOMZw28l1kmykxZZjg8GeDoaqr/O3VXDa&#10;bevTePkpP9btm38xdG1KaZWaP0/7VxCBpvAv/nO/6zh/B7+/xAN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VUdfBAAAA2wAAAA8AAAAAAAAAAAAAAAAAmAIAAGRycy9kb3du&#10;cmV2LnhtbFBLBQYAAAAABAAEAPUAAACGAwAAAAA=&#10;" path="m,l2112,r-37,55l43,55,18,31,,xe" fillcolor="gray" stroked="f">
                <v:path arrowok="t" o:connecttype="custom" o:connectlocs="0,0;414867,0;407599,10803;8447,10803;3536,6089;0,0;0,0" o:connectangles="0,0,0,0,0,0,0"/>
              </v:shape>
              <v:shape id="Freeform 23" o:spid="_x0000_s1047" style="position:absolute;left:3089;top:4666;width:3764;height:108;visibility:visible;mso-wrap-style:square;v-text-anchor:top" coordsize="191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LzrMAA&#10;AADbAAAADwAAAGRycy9kb3ducmV2LnhtbERPTYvCMBC9C/6HMII3TVXQ3WoUEcX1pu3CXsdmti3b&#10;TEoTa9dfbw6Cx8f7Xm06U4mWGldaVjAZRyCIM6tLzhV8p4fRBwjnkTVWlknBPznYrPu9Fcba3vlC&#10;beJzEULYxaig8L6OpXRZQQbd2NbEgfu1jUEfYJNL3eA9hJtKTqNoLg2WHBoKrGlXUPaX3IyCfZsm&#10;i0rvzp9XPPnt7OfYPuRRqeGg2y5BeOr8W/xyf2kF07A+fAk/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2LzrMAAAADbAAAADwAAAAAAAAAAAAAAAACYAgAAZHJzL2Rvd25y&#10;ZXYueG1sUEsFBgAAAAAEAAQA9QAAAIUDAAAAAA==&#10;" path="m,l1916,r-25,31l1867,55,55,55,,xe" fillcolor="gray" stroked="f">
                <v:path arrowok="t" o:connecttype="custom" o:connectlocs="0,0;376366,0;371455,6089;366741,10803;10804,10803;0,0;0,0" o:connectangles="0,0,0,0,0,0,0"/>
              </v:shape>
              <v:shape id="Freeform 24" o:spid="_x0000_s1048" style="position:absolute;left:3343;top:4894;width:3268;height:108;visibility:visible;mso-wrap-style:square;v-text-anchor:top" coordsize="166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+OlMQA&#10;AADbAAAADwAAAGRycy9kb3ducmV2LnhtbESPQWvCQBSE7wX/w/KEXoputGAldRURC15aSSLY4yP7&#10;TILZtyG7muTfdwWhx2FmvmFWm97U4k6tqywrmE0jEMS51RUXCk7Z12QJwnlkjbVlUjCQg8169LLC&#10;WNuOE7qnvhABwi5GBaX3TSyly0sy6Ka2IQ7exbYGfZBtIXWLXYCbWs6jaCENVhwWSmxoV1J+TW9G&#10;QfL9vvsdPt6M8+efw63fH3XWSaVex/32E4Sn3v+Hn+2DVjCfweNL+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PjpTEAAAA2wAAAA8AAAAAAAAAAAAAAAAAmAIAAGRycy9k&#10;b3ducmV2LnhtbFBLBQYAAAAABAAEAPUAAACJAwAAAAA=&#10;" path="m,l1664,r-73,55l67,55,30,30,,xe" fillcolor="gray" stroked="f">
                <v:path arrowok="t" o:connecttype="custom" o:connectlocs="0,0;326865,0;312525,10803;13161,10803;5893,5893;0,0;0,0" o:connectangles="0,0,0,0,0,0,0"/>
              </v:shape>
              <v:shape id="Freeform 25" o:spid="_x0000_s1049" style="position:absolute;left:3667;top:5134;width:2609;height:96;visibility:visible;mso-wrap-style:square;v-text-anchor:top" coordsize="13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VgUb4A&#10;AADbAAAADwAAAGRycy9kb3ducmV2LnhtbESPzQrCMBCE74LvEFbwpqk9FKlGEangRcSfB1iatS02&#10;m9JEW316Iwgeh5n5hlmue1OLJ7WusqxgNo1AEOdWV1wouF52kzkI55E11pZJwYscrFfDwRJTbTs+&#10;0fPsCxEg7FJUUHrfpFK6vCSDbmob4uDdbGvQB9kWUrfYBbipZRxFiTRYcVgosaFtSfn9/DAKjgd8&#10;Zdk97tAm7yxxXXXzeqvUeNRvFiA89f4f/rX3WkEc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lYFG+AAAA2wAAAA8AAAAAAAAAAAAAAAAAmAIAAGRycy9kb3ducmV2&#10;LnhtbFBLBQYAAAAABAAEAPUAAACDAwAAAAA=&#10;" path="m,l1328,r-49,24l1224,49,104,49,55,24,,xe" fillcolor="gray" stroked="f">
                <v:path arrowok="t" o:connecttype="custom" o:connectlocs="0,0;260863,0;251238,4714;240434,9624;20429,9624;10804,4714;0,0;0,0" o:connectangles="0,0,0,0,0,0,0,0"/>
              </v:shape>
              <v:shape id="Freeform 26" o:spid="_x0000_s1050" style="position:absolute;left:4195;top:5361;width:1564;height:95;visibility:visible;mso-wrap-style:square;v-text-anchor:top" coordsize="79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arcUA&#10;AADbAAAADwAAAGRycy9kb3ducmV2LnhtbESPT2sCMRTE7wW/Q3hCL0WTWiiyGqWIbT2Uguuf8+vm&#10;dTd087Jsorv66ZtCweMwM79h5sve1eJMbbCeNTyOFQjiwhvLpYb97nU0BREissHaM2m4UIDlYnA3&#10;x8z4jrd0zmMpEoRDhhqqGJtMylBU5DCMfUOcvG/fOoxJtqU0LXYJ7mo5UepZOrScFipsaFVR8ZOf&#10;nIYH+/b5ccjDNe/UcWPd+9p9nZTW98P+ZQYiUh9v4f/2xmiYPMHfl/Q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pqtxQAAANsAAAAPAAAAAAAAAAAAAAAAAJgCAABkcnMv&#10;ZG93bnJldi54bWxQSwUGAAAAAAQABAD1AAAAigMAAAAA&#10;" path="m,l796,,667,30,539,48r-288,l122,30,,xe" fillcolor="gray" stroked="f">
                <v:path arrowok="t" o:connecttype="custom" o:connectlocs="0,0;156361,0;131021,5893;105878,9428;49305,9428;23965,5893;0,0;0,0" o:connectangles="0,0,0,0,0,0,0,0"/>
              </v:shape>
              <v:shape id="Freeform 27" o:spid="_x0000_s1051" style="position:absolute;left:4400;top:394;width:1526;height:108;visibility:visible;mso-wrap-style:square;v-text-anchor:top" coordsize="77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9vMQA&#10;AADbAAAADwAAAGRycy9kb3ducmV2LnhtbESPQWvCQBSE74L/YXlCb7qJlKKpaxBFkNKLMVB6e2Rf&#10;k22zb8Puqum/7xYKPQ4z3wyzKUfbixv5YBwryBcZCOLGacOtgvpynK9AhIissXdMCr4pQLmdTjZY&#10;aHfnM92q2IpUwqFABV2MQyFlaDqyGBZuIE7eh/MWY5K+ldrjPZXbXi6z7ElaNJwWOhxo31HzVV2t&#10;guXa1cf3/Ut9+Dzna1O9rTLjX5V6mI27ZxCRxvgf/qNPOnGP8Psl/Q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AfbzEAAAA2wAAAA8AAAAAAAAAAAAAAAAAmAIAAGRycy9k&#10;b3ducmV2LnhtbFBLBQYAAAAABAAEAPUAAACJAwAAAAA=&#10;" path="m276,l502,,643,24,777,55,,55,141,24,276,xe" fillcolor="gray" stroked="f">
                <v:path arrowok="t" o:connecttype="custom" o:connectlocs="54216,0;98610,0;126307,4714;152629,10803;0,10803;27697,4714;54216,0;54216,0" o:connectangles="0,0,0,0,0,0,0,0"/>
              </v:shape>
              <v:shape id="Freeform 28" o:spid="_x0000_s1052" style="position:absolute;left:3871;top:622;width:2585;height:108;visibility:visible;mso-wrap-style:square;v-text-anchor:top" coordsize="131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2518UA&#10;AADbAAAADwAAAGRycy9kb3ducmV2LnhtbESPQWvCQBSE7wX/w/KE3urGSEqNrkEqQqC9NBbE2yP7&#10;TILZt2F3G9N/3y0Uehxm5htmW0ymFyM531lWsFwkIIhrqztuFHyejk8vIHxA1thbJgXf5KHYzR62&#10;mGt75w8aq9CICGGfo4I2hCGX0tctGfQLOxBH72qdwRCla6R2eI9w08s0SZ6lwY7jQosDvbZU36ov&#10;o6A7ZGVzWL/VK9+vp5N7v5yr8aLU43zab0AEmsJ/+K9dagVpBr9f4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bnXxQAAANsAAAAPAAAAAAAAAAAAAAAAAJgCAABkcnMv&#10;ZG93bnJldi54bWxQSwUGAAAAAAQABAD1AAAAigMAAAAA&#10;" path="m104,l1212,r55,30l1316,55,,55,55,30,104,xe" fillcolor="gray" stroked="f">
                <v:path arrowok="t" o:connecttype="custom" o:connectlocs="20429,0;238077,0;248881,5893;258506,10803;0,10803;10804,5893;20429,0;20429,0" o:connectangles="0,0,0,0,0,0,0,0"/>
              </v:shape>
              <v:shape id="Freeform 29" o:spid="_x0000_s1053" style="position:absolute;left:3533;top:862;width:3259;height:94;visibility:visible;mso-wrap-style:square;v-text-anchor:top" coordsize="165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hNncIA&#10;AADbAAAADwAAAGRycy9kb3ducmV2LnhtbESPQYvCMBSE78L+h/AWvGmqsqLVKKsgePGwtT/g0Tyb&#10;ss1LSaJWf70RFvY4zMw3zHrb21bcyIfGsYLJOANBXDndcK2gPB9GCxAhImtsHZOCBwXYbj4Ga8y1&#10;u/MP3YpYiwThkKMCE2OXSxkqQxbD2HXEybs4bzEm6WupPd4T3LZymmVzabHhtGCwo72h6re4WgXL&#10;UhaX61fpzaTZLRen5+zwOLJSw8/+ewUiUh//w3/to1YwncP7S/o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E2dwgAAANsAAAAPAAAAAAAAAAAAAAAAAJgCAABkcnMvZG93&#10;bnJldi54bWxQSwUGAAAAAAQABAD1AAAAhwMAAAAA&#10;" path="m74,l1592,r37,24l1659,48,,48,37,24,74,xe" fillcolor="gray" stroked="f">
                <v:path arrowok="t" o:connecttype="custom" o:connectlocs="14536,0;312721,0;319989,4714;325882,9428;0,9428;7268,4714;14536,0;14536,0" o:connectangles="0,0,0,0,0,0,0,0"/>
              </v:shape>
              <v:shape id="Freeform 30" o:spid="_x0000_s1054" style="position:absolute;left:3294;top:1088;width:3752;height:96;visibility:visible;mso-wrap-style:square;v-text-anchor:top" coordsize="191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CC8IA&#10;AADbAAAADwAAAGRycy9kb3ducmV2LnhtbESPzW7CMBCE75V4B2uReisOVC0oYBA/ailHfh5gFS9J&#10;RHYdxcakb19XqtTjaGa+0SxWPTcqUudrJwbGowwUSeFsLaWBy/njZQbKBxSLjRMy8E0eVsvB0wJz&#10;6x5ypHgKpUoQ8TkaqEJoc619URGjH7mWJHlX1zGGJLtS2w4fCc6NnmTZu2asJS1U2NK2ouJ2urOB&#10;puD1jMv9wX3uNv2r5fi2j9GY52G/noMK1If/8F/7yxqYTOH3S/oBe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EILwgAAANsAAAAPAAAAAAAAAAAAAAAAAJgCAABkcnMvZG93&#10;bnJldi54bWxQSwUGAAAAAAQABAD1AAAAhwMAAAAA&#10;" path="m49,l1855,r30,25l1910,49,,49,25,25,49,xe" fillcolor="gray" stroked="f">
                <v:path arrowok="t" o:connecttype="custom" o:connectlocs="9625,0;364383,0;370276,4910;375187,9624;0,9624;4911,4910;9625,0;9625,0" o:connectangles="0,0,0,0,0,0,0,0"/>
              </v:shape>
              <v:shape id="Freeform 31" o:spid="_x0000_s1055" style="position:absolute;left:3089;top:1315;width:4149;height:108;visibility:visible;mso-wrap-style:square;v-text-anchor:top" coordsize="211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+8cEA&#10;AADbAAAADwAAAGRycy9kb3ducmV2LnhtbERPz2vCMBS+D/Y/hDfwtqarMGo1igyGwuhhWjw/mtem&#10;2LyUJrPVv345DHb8+H5vdrPtxY1G3zlW8JakIIhrpztuFVTnz9cchA/IGnvHpOBOHnbb56cNFtpN&#10;/E23U2hFDGFfoAITwlBI6WtDFn3iBuLINW60GCIcW6lHnGK47WWWpu/SYsexweBAH4bq6+nHKihX&#10;eVNO50f1lXUHvzR0aStplVq8zPs1iEBz+Bf/uY9aQRbHxi/x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1PvHBAAAA2wAAAA8AAAAAAAAAAAAAAAAAmAIAAGRycy9kb3du&#10;cmV2LnhtbFBLBQYAAAAABAAEAPUAAACGAwAAAAA=&#10;" path="m43,l2069,r24,31l2112,55,,55,24,31,43,xe" fillcolor="gray" stroked="f">
                <v:path arrowok="t" o:connecttype="custom" o:connectlocs="8447,0;406420,0;411135,6089;414867,10803;0,10803;4714,6089;8447,0;8447,0" o:connectangles="0,0,0,0,0,0,0,0"/>
              </v:shape>
              <v:shape id="Freeform 32" o:spid="_x0000_s1056" style="position:absolute;left:2932;top:1543;width:4461;height:108;visibility:visible;mso-wrap-style:square;v-text-anchor:top" coordsize="22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MpcUA&#10;AADbAAAADwAAAGRycy9kb3ducmV2LnhtbESPQWvCQBSE74X+h+UVems2SikaXUVF0WO1iV4f2dck&#10;Nfs2ZNck7a/vFoQeh5n5hpkvB1OLjlpXWVYwimIQxLnVFRcK0o/dywSE88gaa8uk4JscLBePD3NM&#10;tO35SN3JFyJA2CWooPS+SaR0eUkGXWQb4uB92tagD7ItpG6xD3BTy3Ecv0mDFYeFEhvalJRfTzej&#10;4Ot4y36ydBJv+7XMX+X7an++9Eo9Pw2rGQhPg/8P39sHrWA8hb8v4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4ylxQAAANsAAAAPAAAAAAAAAAAAAAAAAJgCAABkcnMv&#10;ZG93bnJldi54bWxQSwUGAAAAAAQABAD1AAAAigMAAAAA&#10;" path="m37,l2241,r18,30l2271,55,,55,37,xe" fillcolor="gray" stroked="f">
                <v:path arrowok="t" o:connecttype="custom" o:connectlocs="7268,0;440207,0;443743,5893;446100,10803;0,10803;7268,0;7268,0" o:connectangles="0,0,0,0,0,0,0"/>
              </v:shape>
              <v:shape id="Freeform 33" o:spid="_x0000_s1057" style="position:absolute;left:2812;top:1771;width:4701;height:108;visibility:visible;mso-wrap-style:square;v-text-anchor:top" coordsize="239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4mcAA&#10;AADbAAAADwAAAGRycy9kb3ducmV2LnhtbERPy4rCMBTdC/5DuIK7MVVRpBpFhAEFQXyg22tzbYvN&#10;TadJtfr1ZjHg8nDes0VjCvGgyuWWFfR7EQjixOqcUwWn4+/PBITzyBoLy6TgRQ4W83ZrhrG2T97T&#10;4+BTEULYxagg876MpXRJRgZdz5bEgbvZyqAPsEqlrvAZwk0hB1E0lgZzDg0ZlrTKKLkfaqOAJ9cd&#10;nUfJef033tRpfYne29ddqW6nWU5BeGr8V/zvXmsFw7A+fAk/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Tx4mcAAAADbAAAADwAAAAAAAAAAAAAAAACYAgAAZHJzL2Rvd25y&#10;ZXYueG1sUEsFBgAAAAAEAAQA9QAAAIUDAAAAAA==&#10;" path="m25,l2369,r12,30l2393,55,,55,12,30,25,xe" fillcolor="gray" stroked="f">
                <v:path arrowok="t" o:connecttype="custom" o:connectlocs="4911,0;465350,0;467707,5893;470064,10803;0,10803;2357,5893;4911,0;4911,0" o:connectangles="0,0,0,0,0,0,0,0"/>
              </v:shape>
              <v:shape id="Freeform 34" o:spid="_x0000_s1058" style="position:absolute;left:2716;top:1997;width:4893;height:108;visibility:visible;mso-wrap-style:square;v-text-anchor:top" coordsize="249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YhNcMA&#10;AADbAAAADwAAAGRycy9kb3ducmV2LnhtbESP3UoDMRCF7wXfIYzgXZutSpW1aVFRKbQ3bn2AcTNu&#10;FjeTJZm22z59Uyh4eTg/H2e2GHyndhRTG9jAZFyAIq6Dbbkx8L35GD2BSoJssQtMBg6UYDG/vpph&#10;acOev2hXSaPyCKcSDTiRvtQ61Y48pnHoibP3G6JHyTI22kbc53Hf6buimGqPLWeCw57eHNV/1dZn&#10;bv1wkO3rxr07qY5xNTx+xvWPMbc3w8szKKFB/sOX9tIauJ/A+Uv+AXp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YhNcMAAADbAAAADwAAAAAAAAAAAAAAAACYAgAAZHJzL2Rv&#10;d25yZXYueG1sUEsFBgAAAAAEAAQA9QAAAIgDAAAAAA==&#10;" path="m25,l2473,r18,55l,55,12,31,25,xe" fillcolor="gray" stroked="f">
                <v:path arrowok="t" o:connecttype="custom" o:connectlocs="4911,0;485779,0;489315,10803;0,10803;2357,6089;4911,0;4911,0" o:connectangles="0,0,0,0,0,0,0"/>
              </v:shape>
              <v:shape id="Freeform 35" o:spid="_x0000_s1059" style="position:absolute;left:2645;top:2225;width:5037;height:108;visibility:visible;mso-wrap-style:square;v-text-anchor:top" coordsize="256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sQMcA&#10;AADbAAAADwAAAGRycy9kb3ducmV2LnhtbESPT2vCQBTE70K/w/IKXkQ3VWg1dRWpVm3w4L9Dj4/s&#10;axKafRuzq6bf3hUKHoeZ+Q0znjamFBeqXWFZwUsvAkGcWl1wpuB4+OwOQTiPrLG0TAr+yMF08tQa&#10;Y6ztlXd02ftMBAi7GBXk3lexlC7NyaDr2Yo4eD+2NuiDrDOpa7wGuCllP4pepcGCw0KOFX3klP7u&#10;z0bBfDNKyu/Ev30NT9l2lRxny0Vnq1T7uZm9g/DU+Ef4v73WCgZ9uH8JP0B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YLEDHAAAA2wAAAA8AAAAAAAAAAAAAAAAAmAIAAGRy&#10;cy9kb3ducmV2LnhtbFBLBQYAAAAABAAEAPUAAACMAwAAAAA=&#10;" path="m18,l2552,r6,31l2564,55,,55,18,xe" fillcolor="gray" stroked="f">
                <v:path arrowok="t" o:connecttype="custom" o:connectlocs="3536,0;501297,0;502475,6089;503654,10803;0,10803;3536,0;3536,0" o:connectangles="0,0,0,0,0,0,0"/>
              </v:shape>
              <v:shape id="Freeform 36" o:spid="_x0000_s1060" style="position:absolute;left:2608;top:2464;width:5123;height:97;visibility:visible;mso-wrap-style:square;v-text-anchor:top" coordsize="260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XY1cYA&#10;AADbAAAADwAAAGRycy9kb3ducmV2LnhtbESPQWvCQBSE70L/w/IKvenGiqXEbESkhUpFMFXw+Mw+&#10;k2j2bZrdxvTfd4WCx2FmvmGSeW9q0VHrKssKxqMIBHFudcWFgt3X+/AVhPPIGmvLpOCXHMzTh0GC&#10;sbZX3lKX+UIECLsYFZTeN7GULi/JoBvZhjh4J9sa9EG2hdQtXgPc1PI5il6kwYrDQokNLUvKL9mP&#10;UbBfndeL6ebzcKzyTh/O3032Vq+UenrsFzMQnnp/D/+3P7SCyQRu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XY1cYAAADbAAAADwAAAAAAAAAAAAAAAACYAgAAZHJz&#10;L2Rvd25yZXYueG1sUEsFBgAAAAAEAAQA9QAAAIsDAAAAAA==&#10;" path="m6,l2595,r6,24l2608,49,,49,,24,6,xe" fillcolor="gray" stroked="f">
                <v:path arrowok="t" o:connecttype="custom" o:connectlocs="1179,0;509743,0;510922,4714;512297,9624;0,9624;0,4714;1179,0;1179,0" o:connectangles="0,0,0,0,0,0,0,0"/>
              </v:shape>
              <v:shape id="Freeform 37" o:spid="_x0000_s1061" style="position:absolute;left:2573;top:2692;width:5182;height:97;visibility:visible;mso-wrap-style:square;v-text-anchor:top" coordsize="263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I/MMA&#10;AADbAAAADwAAAGRycy9kb3ducmV2LnhtbESPQYvCMBSE74L/ITzBi2i6Kq52jbIWBY/a9eDx0Tzb&#10;ss1LaaK2/94sLHgcZuYbZr1tTSUe1LjSsoKPSQSCOLO65FzB5ecwXoJwHlljZZkUdORgu+n31hhr&#10;++QzPVKfiwBhF6OCwvs6ltJlBRl0E1sTB+9mG4M+yCaXusFngJtKTqNoIQ2WHBYKrCkpKPtN70ZB&#10;crhNP5PrqHOr0Qr32a47n2yq1HDQfn+B8NT6d/i/fdQKZnP4+xJ+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AI/MMAAADbAAAADwAAAAAAAAAAAAAAAACYAgAAZHJzL2Rv&#10;d25yZXYueG1sUEsFBgAAAAAEAAQA9QAAAIgDAAAAAA==&#10;" path="m1365,l2632,r6,24l2638,49r-1230,l1389,24,1365,xm6,l1175,r-25,24l1132,49,,49,6,24,6,xe" fillcolor="gray" stroked="f">
                <v:path arrowok="t" o:connecttype="custom" o:connectlocs="268131,0;517011,0;518190,4714;518190,9624;276578,9624;272845,4714;268131,0;268131,0;1179,0;230809,0;225898,4714;222362,9624;0,9624;1179,4714;1179,0;1179,0" o:connectangles="0,0,0,0,0,0,0,0,0,0,0,0,0,0,0,0"/>
                <o:lock v:ext="edit" verticies="t"/>
              </v:shape>
              <v:shape id="Freeform 38" o:spid="_x0000_s1062" style="position:absolute;left:2573;top:2920;width:5193;height:106;visibility:visible;mso-wrap-style:square;v-text-anchor:top" coordsize="264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5QrsQA&#10;AADbAAAADwAAAGRycy9kb3ducmV2LnhtbESPX2vCQBDE3wt+h2OFvunFirGkniItUil98Q993ubW&#10;JJjbC7mtJn76XkHo4zAzv2EWq87V6kJtqDwbmIwTUMS5txUXBo6HzegZVBBki7VnMtBTgNVy8LDA&#10;zPor7+iyl0JFCIcMDZQiTaZ1yEtyGMa+IY7eybcOJcq20LbFa4S7Wj8lSaodVhwXSmzotaT8vP9x&#10;BiSVz0N456bfft+qt8k8PX/1H8Y8Drv1CyihTv7D9/bWGpjO4O9L/A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uUK7EAAAA2wAAAA8AAAAAAAAAAAAAAAAAmAIAAGRycy9k&#10;b3ducmV2LnhtbFBLBQYAAAAABAAEAPUAAACJAwAAAAA=&#10;" path="m1426,l2644,r,12l2644,24r,30l1420,54r6,-24l1426,6r,-6xm,l1114,r,6l1120,30r,24l,54,,24,,12,,xe" fillcolor="gray" stroked="f">
                <v:path arrowok="t" o:connecttype="custom" o:connectlocs="280114,0;519369,0;519369,2357;519369,4714;519369,10606;278935,10606;280114,5892;280114,1178;280114,0;280114,0;0,0;218826,0;218826,1178;220005,5892;220005,10606;0,10606;0,4714;0,2357;0,0;0,0" o:connectangles="0,0,0,0,0,0,0,0,0,0,0,0,0,0,0,0,0,0,0,0"/>
                <o:lock v:ext="edit" verticies="t"/>
              </v:shape>
              <v:shape id="Freeform 39" o:spid="_x0000_s1063" style="position:absolute;left:2573;top:3146;width:5182;height:108;visibility:visible;mso-wrap-style:square;v-text-anchor:top" coordsize="26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+ksMA&#10;AADbAAAADwAAAGRycy9kb3ducmV2LnhtbESPQYvCMBSE78L+h/AWvIim7kKRahRZVlhvWkXw9mie&#10;bbF5KU1sq7/eLAgeh5n5hlmselOJlhpXWlYwnUQgiDOrS84VHA+b8QyE88gaK8uk4E4OVsuPwQIT&#10;bTveU5v6XAQIuwQVFN7XiZQuK8igm9iaOHgX2xj0QTa51A12AW4q+RVFsTRYclgosKafgrJrejMK&#10;zmkXP2a/7ei+3dLI9tPu1J52Sg0/+/UchKfev8Ov9p9W8B3D/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I+ksMAAADbAAAADwAAAAAAAAAAAAAAAACYAgAAZHJzL2Rv&#10;d25yZXYueG1sUEsFBgAAAAAEAAQA9QAAAIgDAAAAAA==&#10;" path="m,l1157,r55,37l1242,43r31,6l1303,43r31,-6l1383,,2638,r,31l2632,55,6,55,6,31,,xe" fillcolor="gray" stroked="f">
                <v:path arrowok="t" o:connecttype="custom" o:connectlocs="0,0;227273,0;238077,7267;243970,8446;250059,9624;255952,8446;262041,7267;271667,0;518190,0;518190,6089;517011,10803;1179,10803;1179,6089;0,0;0,0" o:connectangles="0,0,0,0,0,0,0,0,0,0,0,0,0,0,0"/>
              </v:shape>
              <v:shape id="Freeform 40" o:spid="_x0000_s1064" style="position:absolute;left:2596;top:3374;width:5135;height:108;visibility:visible;mso-wrap-style:square;v-text-anchor:top" coordsize="261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bmsUA&#10;AADbAAAADwAAAGRycy9kb3ducmV2LnhtbESP0WrCQBRE3wv9h+UW+lY3rWAlukpJrYovavQDLtnb&#10;bGr2bsiuJvr1bqHQx2FmzjDTeW9rcaHWV44VvA4SEMSF0xWXCo6Hr5cxCB+QNdaOScGVPMxnjw9T&#10;TLXreE+XPJQiQtinqMCE0KRS+sKQRT9wDXH0vl1rMUTZllK32EW4reVbkoykxYrjgsGGMkPFKT9b&#10;BTZLPhfr03a4WpRms9xlt6rrf5R6fuo/JiAC9eE//NdeawXDd/j9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JuaxQAAANsAAAAPAAAAAAAAAAAAAAAAAJgCAABkcnMv&#10;ZG93bnJldi54bWxQSwUGAAAAAAQABAD1AAAAigMAAAAA&#10;" path="m,l2614,r-7,31l2601,55,12,55,6,31,,xe" fillcolor="gray" stroked="f">
                <v:path arrowok="t" o:connecttype="custom" o:connectlocs="0,0;513476,0;512101,6089;510922,10803;2357,10803;1179,6089;0,0;0,0" o:connectangles="0,0,0,0,0,0,0,0"/>
              </v:shape>
              <v:shape id="Freeform 41" o:spid="_x0000_s1065" style="position:absolute;left:2645;top:3602;width:5037;height:108;visibility:visible;mso-wrap-style:square;v-text-anchor:top" coordsize="256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AbqsQA&#10;AADbAAAADwAAAGRycy9kb3ducmV2LnhtbERPPW/CMBDdkfgP1lXqgsChSJQGnAjRFmjUASgD4ym+&#10;JhHxOY1dCP++HpA6Pr3vRdqZWlyodZVlBeNRBII4t7riQsHx6304A+E8ssbaMim4kYM06fcWGGt7&#10;5T1dDr4QIYRdjApK75tYSpeXZNCNbEMcuG/bGvQBtoXULV5DuKnlUxRNpcGKQ0OJDa1Kys+HX6Pg&#10;9fMlq0+Zf/6Y/RS7TXZcrt8GO6UeH7rlHISnzv+L7+6tVjAJY8OX8AN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wG6rEAAAA2wAAAA8AAAAAAAAAAAAAAAAAmAIAAGRycy9k&#10;b3ducmV2LnhtbFBLBQYAAAAABAAEAPUAAACJAwAAAAA=&#10;" path="m,l2564,r-6,30l2552,55,18,55,,xe" fillcolor="gray" stroked="f">
                <v:path arrowok="t" o:connecttype="custom" o:connectlocs="0,0;503654,0;502475,5893;501297,10803;3536,10803;0,0;0,0" o:connectangles="0,0,0,0,0,0,0"/>
              </v:shape>
              <v:shape id="Freeform 42" o:spid="_x0000_s1066" style="position:absolute;left:2716;top:3829;width:4893;height:109;visibility:visible;mso-wrap-style:square;v-text-anchor:top" coordsize="249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tM8MA&#10;AADbAAAADwAAAGRycy9kb3ducmV2LnhtbESP3UoDMRCF7wXfIYzQO5tVS9W1aVFpi1Bv3PoA42bc&#10;LG4mSzJtt316UxC8PJyfjzNbDL5Te4qpDWzgZlyAIq6Dbbkx8LldXT+ASoJssQtMBo6UYDG/vJhh&#10;acOBP2hfSaPyCKcSDTiRvtQ61Y48pnHoibP3HaJHyTI22kY85HHf6duimGqPLWeCw55eHdU/1c5n&#10;bj05yu5l65ZOqlPcDPfr+P5lzOhqeH4CJTTIf/iv/WYN3D3C+Uv+AXr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AtM8MAAADbAAAADwAAAAAAAAAAAAAAAACYAgAAZHJzL2Rv&#10;d25yZXYueG1sUEsFBgAAAAAEAAQA9QAAAIgDAAAAAA==&#10;" path="m,l2491,r-18,55l19,55,,xe" fillcolor="gray" stroked="f">
                <v:path arrowok="t" o:connecttype="custom" o:connectlocs="0,0;489315,0;485779,10803;3732,10803;0,0;0,0" o:connectangles="0,0,0,0,0,0"/>
              </v:shape>
              <v:shape id="Freeform 43" o:spid="_x0000_s1067" style="position:absolute;left:2812;top:4069;width:4701;height:94;visibility:visible;mso-wrap-style:square;v-text-anchor:top" coordsize="239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UsMEA&#10;AADbAAAADwAAAGRycy9kb3ducmV2LnhtbERPW2vCMBR+F/Yfwhn4pulERDrTsg0mvkzwwtjeDs2x&#10;KWtOShLb7t+bB8HHj+++KUfbip58aBwreJlnIIgrpxuuFZxPn7M1iBCRNbaOScE/BSiLp8kGc+0G&#10;PlB/jLVIIRxyVGBi7HIpQ2XIYpi7jjhxF+ctxgR9LbXHIYXbVi6ybCUtNpwaDHb0Yaj6O16tgm33&#10;e/bfl6+eTj/VdW/H9/VuMEpNn8e3VxCRxvgQ3907rWCZ1qcv6Qf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MlLDBAAAA2wAAAA8AAAAAAAAAAAAAAAAAmAIAAGRycy9kb3du&#10;cmV2LnhtbFBLBQYAAAAABAAEAPUAAACGAwAAAAA=&#10;" path="m,l2393,r-12,24l2369,48,25,48,12,24,,xe" fillcolor="gray" stroked="f">
                <v:path arrowok="t" o:connecttype="custom" o:connectlocs="0,0;470064,0;467707,4714;465350,9428;4911,9428;2357,4714;0,0;0,0" o:connectangles="0,0,0,0,0,0,0,0"/>
              </v:shape>
              <v:shape id="Freeform 44" o:spid="_x0000_s1068" style="position:absolute;left:2932;top:4295;width:4461;height:96;visibility:visible;mso-wrap-style:square;v-text-anchor:top" coordsize="227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6XsIA&#10;AADbAAAADwAAAGRycy9kb3ducmV2LnhtbESPQYvCMBSE78L+h/CEvWlaWUWrURZFWC+C7cJeH80z&#10;LTYvpYna/fdGEDwOM/MNs9r0thE36nztWEE6TkAQl07XbBT8FvvRHIQPyBobx6Tgnzxs1h+DFWba&#10;3flEtzwYESHsM1RQhdBmUvqyIot+7Fri6J1dZzFE2RmpO7xHuG3kJElm0mLNcaHClrYVlZf8ahWE&#10;8+Gv3mkyi+nWTIt0f82T4qjU57D/XoII1Id3+NX+0Qq+Unh+i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vpewgAAANsAAAAPAAAAAAAAAAAAAAAAAJgCAABkcnMvZG93&#10;bnJldi54bWxQSwUGAAAAAAQABAD1AAAAhwMAAAAA&#10;" path="m,l2271,r-12,25l2241,49,31,49,19,25,,xe" fillcolor="gray" stroked="f">
                <v:path arrowok="t" o:connecttype="custom" o:connectlocs="0,0;446100,0;443743,4910;440207,9624;6089,9624;3732,4910;0,0;0,0" o:connectangles="0,0,0,0,0,0,0,0"/>
              </v:shape>
              <v:shape id="Freeform 45" o:spid="_x0000_s1069" style="position:absolute;left:3089;top:4523;width:4161;height:96;visibility:visible;mso-wrap-style:square;v-text-anchor:top" coordsize="211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EJucMA&#10;AADbAAAADwAAAGRycy9kb3ducmV2LnhtbESP0WrCQBRE3wX/YbmCb7pRRDR1FVFKBaFg7AfcZm+y&#10;qdm7aXZr4t93CwUfh5k5w2x2va3FnVpfOVYwmyYgiHOnKy4VfFxfJysQPiBrrB2Tggd52G2Hgw2m&#10;2nV8oXsWShEh7FNUYEJoUil9bsiin7qGOHqFay2GKNtS6ha7CLe1nCfJUlqsOC4YbOhgKL9lP1bB&#10;W1G866U9fn4fq+xsTqy/OrlWajzq9y8gAvXhGf5vn7SCxRz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EJucMAAADbAAAADwAAAAAAAAAAAAAAAACYAgAAZHJzL2Rv&#10;d25yZXYueG1sUEsFBgAAAAAEAAQA9QAAAIgDAAAAAA==&#10;" path="m,l2118,r-25,24l2075,49,43,49,18,24,,xe" fillcolor="gray" stroked="f">
                <v:path arrowok="t" o:connecttype="custom" o:connectlocs="0,0;416045,0;411134,4714;407598,9624;8447,9624;3536,4714;0,0;0,0" o:connectangles="0,0,0,0,0,0,0,0"/>
              </v:shape>
              <v:shape id="Freeform 46" o:spid="_x0000_s1070" style="position:absolute;left:3282;top:4751;width:3764;height:108;visibility:visible;mso-wrap-style:square;v-text-anchor:top" coordsize="191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+Ie8QA&#10;AADbAAAADwAAAGRycy9kb3ducmV2LnhtbESPQWvCQBSE74X+h+UJ3urGKlVTN0HEYr1pInh9zb4m&#10;odm3IbuNsb/eLRR6HGbmG2adDqYRPXWutqxgOolAEBdW11wqOOdvT0sQziNrbCyTghs5SJPHhzXG&#10;2l75RH3mSxEg7GJUUHnfxlK6oiKDbmJb4uB92s6gD7Irpe7wGuCmkc9R9CIN1hwWKmxpW1HxlX0b&#10;Bbs+zxaN3h5XH3jwm9ll3//IvVLj0bB5BeFp8P/hv/a7VjCfwe+X8A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viHvEAAAA2wAAAA8AAAAAAAAAAAAAAAAAmAIAAGRycy9k&#10;b3ducmV2LnhtbFBLBQYAAAAABAAEAPUAAACJAwAAAAA=&#10;" path="m,l1916,r-25,30l1867,55,55,55,,xe" fillcolor="gray" stroked="f">
                <v:path arrowok="t" o:connecttype="custom" o:connectlocs="0,0;376366,0;371455,5893;366741,10803;10804,10803;0,0;0,0" o:connectangles="0,0,0,0,0,0,0"/>
              </v:shape>
              <v:shape id="Freeform 47" o:spid="_x0000_s1071" style="position:absolute;left:3533;top:4978;width:3271;height:107;visibility:visible;mso-wrap-style:square;v-text-anchor:top" coordsize="166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cH8MA&#10;AADbAAAADwAAAGRycy9kb3ducmV2LnhtbESPQWvCQBSE7wX/w/KE3ppdRURSV2kFtb0IVYvXR/aZ&#10;RLNvY3Yb4793C4LHYWa+YabzzlaipcaXjjUMEgWCOHOm5FzDfrd8m4DwAdlg5Zg03MjDfNZ7mWJq&#10;3JV/qN2GXEQI+xQ1FCHUqZQ+K8iiT1xNHL2jayyGKJtcmgavEW4rOVRqLC2WHBcKrGlRUHbe/lkN&#10;v+pz1a4GdDJcX743x4O6rKuz1q/97uMdRKAuPMOP9pfRMBrB/5f4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GcH8MAAADbAAAADwAAAAAAAAAAAAAAAACYAgAAZHJzL2Rv&#10;d25yZXYueG1sUEsFBgAAAAAEAAQA9QAAAIgDAAAAAA==&#10;" path="m,l1665,r-73,54l68,54,31,30,,xe" fillcolor="gray" stroked="f">
                <v:path arrowok="t" o:connecttype="custom" o:connectlocs="0,0;327061,0;312721,10606;13357,10606;6089,5892;0,0;0,0" o:connectangles="0,0,0,0,0,0,0"/>
              </v:shape>
              <v:shape id="Freeform 48" o:spid="_x0000_s1072" style="position:absolute;left:3859;top:5204;width:2609;height:108;visibility:visible;mso-wrap-style:square;v-text-anchor:top" coordsize="132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RlMQA&#10;AADbAAAADwAAAGRycy9kb3ducmV2LnhtbESPQWvCQBSE74L/YXlCb7ppiUVS11BKlEDpQa331+xr&#10;EpJ9G7JrTPrru4WCx2FmvmG26WhaMVDvassKHlcRCOLC6ppLBZ/n/XIDwnlkja1lUjCRg3Q3n20x&#10;0fbGRxpOvhQBwi5BBZX3XSKlKyoy6Fa2Iw7et+0N+iD7UuoebwFuWvkURc/SYM1hocKO3ioqmtPV&#10;KGi+8v0lzvz08Z5xccwu6x86dEo9LMbXFxCeRn8P/7dzrSBew9+X8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FkZTEAAAA2wAAAA8AAAAAAAAAAAAAAAAAmAIAAGRycy9k&#10;b3ducmV2LnhtbFBLBQYAAAAABAAEAPUAAACJAwAAAAA=&#10;" path="m,l1328,r-49,31l1224,55,104,55,55,31,,xe" fillcolor="gray" stroked="f">
                <v:path arrowok="t" o:connecttype="custom" o:connectlocs="0,0;260863,0;251238,6089;240434,10803;20429,10803;10804,6089;0,0;0,0" o:connectangles="0,0,0,0,0,0,0,0"/>
              </v:shape>
              <v:shape id="Freeform 49" o:spid="_x0000_s1073" style="position:absolute;left:4388;top:5432;width:1563;height:108;visibility:visible;mso-wrap-style:square;v-text-anchor:top" coordsize="79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XIsEA&#10;AADbAAAADwAAAGRycy9kb3ducmV2LnhtbESPT4vCMBTE78J+h/AWvGm6IipdoyzCgtBD8e/50bxt&#10;yjYvJYlav70RBI/DzPyGWa5724or+dA4VvA1zkAQV043XCs4Hn5HCxAhImtsHZOCOwVYrz4GS8y1&#10;u/GOrvtYiwThkKMCE2OXSxkqQxbD2HXEyftz3mJM0tdSe7wluG3lJMtm0mLDacFgRxtD1f/+YhVI&#10;PZ1jYbqy7I/nzbkoi8afCqWGn/3PN4hIfXyHX+2tVjCdwfNL+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VyLBAAAA2wAAAA8AAAAAAAAAAAAAAAAAmAIAAGRycy9kb3du&#10;cmV2LnhtbFBLBQYAAAAABAAEAPUAAACGAwAAAAA=&#10;" path="m,l796,,734,18,667,37,539,55r-288,l122,37,61,18,,xe" fillcolor="gray" stroked="f">
                <v:path arrowok="t" o:connecttype="custom" o:connectlocs="0,0;156361,0;144182,3536;131021,7267;105878,10803;49305,10803;23965,7267;11982,3536;0,0;0,0" o:connectangles="0,0,0,0,0,0,0,0,0,0"/>
              </v:shape>
              <v:shape id="Freeform 50" o:spid="_x0000_s1074" style="position:absolute;left:2655;top:573;width:2261;height:4631;visibility:visible;mso-wrap-style:square;v-text-anchor:top" coordsize="1078,2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vEd8QA&#10;AADbAAAADwAAAGRycy9kb3ducmV2LnhtbESPzWrDMBCE74W8g9hAb43cEhrjRAmltElDL83vebE2&#10;lom1ciXFcd6+KhR6HGbmG2a26G0jOvKhdqzgcZSBIC6drrlSsN+9P+QgQkTW2DgmBTcKsJgP7mZY&#10;aHflDXXbWIkE4VCgAhNjW0gZSkMWw8i1xMk7OW8xJukrqT1eE9w28inLnqXFmtOCwZZeDZXn7cUq&#10;yA7j6nPlzbfNy7dusm6WX8d8qdT9sH+ZgojUx//wX/tDKxhP4PdL+g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xHfEAAAA2wAAAA8AAAAAAAAAAAAAAAAAmAIAAGRycy9k&#10;b3ducmV2LnhtbFBLBQYAAAAABAAEAPUAAACJAwAAAAA=&#10;" path="m,1182l7,1067,25,957,49,847,86,744r43,-98l184,549r61,-85l313,378r73,-73l472,232r85,-61l655,122,753,80,857,43,968,19,1078,r,116l980,128r-98,25l790,189r-92,37l619,275r-80,54l466,396r-68,68l331,537r-49,79l233,701r-43,92l160,884r-25,97l123,1079r-6,103l123,1286r12,98l160,1481r30,91l233,1664r49,85l331,1828r67,73l466,1968r73,61l619,2084r79,49l790,2169r92,37l980,2230r98,13l1078,2358,968,2340,857,2316,753,2285r-98,-48l557,2188r-85,-61l386,2054r-73,-73l245,1901r-61,-91l129,1719,86,1621,49,1518,25,1408,7,1298,,1182xe" fillcolor="black" stroked="f">
                <v:path arrowok="t" o:connecttype="custom" o:connectlocs="1468,209569;10277,166359;27056,126881;51385,91134;80958,59905;116822,33586;157930,15713;203023,3732;226094,22784;184986,30051;146395,44389;113047,64619;83474,91134;59145,120988;39850,155753;28314,192678;24539,232156;28314,271831;39850,308756;59145,343521;83474,373375;113047,398515;146395,418942;184986,433280;226094,440547;203023,459599;157930,448796;116822,429744;80958,403425;51385,373375;27056,337628;10277,298150;1468,254940;0,232156" o:connectangles="0,0,0,0,0,0,0,0,0,0,0,0,0,0,0,0,0,0,0,0,0,0,0,0,0,0,0,0,0,0,0,0,0,0"/>
              </v:shape>
              <v:shape id="Freeform 51" o:spid="_x0000_s1075" style="position:absolute;left:4942;top:3780;width:275;height:2000;visibility:visible;mso-wrap-style:square;v-text-anchor:top" coordsize="140,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HeM8EA&#10;AADbAAAADwAAAGRycy9kb3ducmV2LnhtbERPy4rCMBTdD/gP4QruxrQqo1SjiCCKLsYXgrtLc22L&#10;zU1pYq1/bxYDszyc92zRmlI0VLvCsoK4H4EgTq0uOFNwOa+/JyCcR9ZYWiYFb3KwmHe+Zpho++Ij&#10;NSefiRDCLkEFufdVIqVLczLo+rYiDtzd1gZ9gHUmdY2vEG5KOYiiH2mw4NCQY0WrnNLH6WkU7M/X&#10;9rn7jc3wvovNZhwdmvS2VKrXbZdTEJ5a/y/+c2+1glEYG76EHy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x3jPBAAAA2wAAAA8AAAAAAAAAAAAAAAAAmAIAAGRycy9kb3du&#10;cmV2LnhtbFBLBQYAAAAABAAEAPUAAACGAwAAAAA=&#10;" path="m,l140,r,1018l,1018,,xe" fillcolor="black" stroked="f">
                <v:path arrowok="t" o:connecttype="custom" o:connectlocs="0,0;27501,0;27501,199945;0,199945;0,0;0,0" o:connectangles="0,0,0,0,0,0"/>
              </v:shape>
              <v:shape id="Freeform 52" o:spid="_x0000_s1076" style="position:absolute;left:5409;top:3792;width:1047;height:1424;visibility:visible;mso-wrap-style:square;v-text-anchor:top" coordsize="533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uvy8UA&#10;AADbAAAADwAAAGRycy9kb3ducmV2LnhtbESPQWvCQBSE7wX/w/IKvYhurCIaXUWk1R5EMHrw+My+&#10;JsHs25BdTfz3bkHocZiZb5j5sjWluFPtCssKBv0IBHFqdcGZgtPxuzcB4TyyxtIyKXiQg+Wi8zbH&#10;WNuGD3RPfCYChF2MCnLvq1hKl+Zk0PVtRRy8X1sb9EHWmdQ1NgFuSvkZRWNpsOCwkGNF65zSa3Iz&#10;Cnbr5DzYFMPz7TJprv7r1N1udnulPt7b1QyEp9b/h1/tH61gNIW/L+EH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26/LxQAAANsAAAAPAAAAAAAAAAAAAAAAAJgCAABkcnMv&#10;ZG93bnJldi54bWxQSwUGAAAAAAQABAD1AAAAigMAAAAA&#10;" path="m533,640r-86,85l,725,,86,92,,514,,423,86r-306,l117,640r416,xe" fillcolor="black" stroked="f">
                <v:path arrowok="t" o:connecttype="custom" o:connectlocs="104699,125702;87806,142397;0,142397;0,16891;18072,0;100967,0;83091,16891;22983,16891;22983,125702;104699,125702;104699,125702" o:connectangles="0,0,0,0,0,0,0,0,0,0,0"/>
              </v:shape>
              <v:shape id="Freeform 53" o:spid="_x0000_s1077" style="position:absolute;left:6515;top:3792;width:1035;height:1438;visibility:visible;mso-wrap-style:square;v-text-anchor:top" coordsize="527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cscIA&#10;AADbAAAADwAAAGRycy9kb3ducmV2LnhtbERPz2vCMBS+C/sfwhvsZlOFaemMUgbFggiz7rDjW/NM&#10;i81L12Ta/ffLYbDjx/d7s5tsL240+s6xgkWSgiBunO7YKHg/l/MMhA/IGnvHpOCHPOy2D7MN5trd&#10;+US3OhgRQ9jnqKANYcil9E1LFn3iBuLIXdxoMUQ4GqlHvMdw28tlmq6kxY5jQ4sDvbbUXOtvq8C8&#10;HS4FhTo79HtnPo9ltf76qJR6epyKFxCBpvAv/nNXWsFzXB+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ZyxwgAAANsAAAAPAAAAAAAAAAAAAAAAAJgCAABkcnMvZG93&#10;bnJldi54bWxQSwUGAAAAAAQABAD1AAAAhwMAAAAA&#10;" path="m,86l86,,508,,423,86,86,86r,225l527,311r,335l441,732r-422,l104,646r337,l441,396,,396,,86xe" fillcolor="black" stroked="f">
                <v:path arrowok="t" o:connecttype="custom" o:connectlocs="0,16891;16893,0;99788,0;83091,16891;16893,16891;16893,61083;103520,61083;103520,126881;86627,143772;3732,143772;20429,126881;86627,126881;86627,77778;0,77778;0,16891;0,16891" o:connectangles="0,0,0,0,0,0,0,0,0,0,0,0,0,0,0,0"/>
              </v:shape>
              <v:shape id="Freeform 54" o:spid="_x0000_s1078" style="position:absolute;left:1779;top:1029;width:902;height:3733;visibility:visible;mso-wrap-style:square;v-text-anchor:top" coordsize="459,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2168MA&#10;AADbAAAADwAAAGRycy9kb3ducmV2LnhtbESPW4vCMBSE34X9D+Es+KapgiJdo8jiDfHFC4v7dmjO&#10;tmWbk9BEW/+9EQQfh5n5hpnOW1OJG9W+tKxg0E9AEGdWl5wrOJ9WvQkIH5A1VpZJwZ08zGcfnSmm&#10;2jZ8oNsx5CJC2KeooAjBpVL6rCCDvm8dcfT+bG0wRFnnUtfYRLip5DBJxtJgyXGhQEffBWX/x6tR&#10;cMlLt3HD81LyYn/fZc1aX35/lOp+tosvEIHa8A6/2lutYDSA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2168MAAADbAAAADwAAAAAAAAAAAAAAAACYAgAAZHJzL2Rv&#10;d25yZXYueG1sUEsFBgAAAAAEAAQA9QAAAIgDAAAAAA==&#10;" path="m37,652l49,621r6,-36l61,579r,-12l61,561r,-7l61,548r6,l73,530r6,-18l79,506r7,-13l92,487r,-6l92,475r6,-6l98,475r-6,6l196,292r61,-91l324,116r12,-12l343,85,379,49,416,12r,6l379,67r-43,43l343,110r6,-6l373,79,392,55r6,-6l404,43,422,18r12,-6l447,6r,6l441,18r-7,6l447,12,459,,434,30,410,55r6,-6l422,49r,6l410,67,398,79r-55,61l294,207r-6,12l281,225r-6,13l269,250r,-6l220,317r-37,73l183,384r,6l177,396,128,512,86,634,49,780r-6,85l37,950r6,49l43,1048r,18l49,1078r12,98l86,1273r30,98l153,1468r12,25l177,1517r19,43l214,1596r-31,-55l153,1487r86,146l336,1767r37,43l410,1852r18,18l441,1883r6,6l447,1895r,-6l447,1895r6,6l385,1834r-61,-73l214,1608r18,37l251,1675r49,61l251,1675r-43,-60l134,1481,92,1389,61,1292,30,1194,12,1097r,6l12,1091,6,1072r6,l12,1066,6,1024,,981,,969,,950,6,841,18,737r,-18l24,707r6,-19l30,664r,6l37,664r,-12xe" fillcolor="gray" stroked="f">
                <v:path arrowok="t" o:connecttype="custom" o:connectlocs="10804,114899;11982,111364;11982,107632;14340,104097;16893,96830;18072,93294;18072,94473;50483,39478;67377,16695;81716,3535;66002,21605;73270,15516;79359,8446;87806,1178;85252,4714;90163,0;80538,10803;81716,9624;80538,13159;57751,40657;56573,43014;52841,49102;35947,76600;35947,76600;16893,124523;7268,186589;8447,209372;16893,250029;32412,293239;42037,313469;46948,320736;80538,363750;87806,371017;87806,371017;75627,360215;45573,323093;49305,328986;18072,272812;2357,215461;2357,216639;1179,210551;1179,201123;0,186589;3536,141218;5893,130416;7268,128059" o:connectangles="0,0,0,0,0,0,0,0,0,0,0,0,0,0,0,0,0,0,0,0,0,0,0,0,0,0,0,0,0,0,0,0,0,0,0,0,0,0,0,0,0,0,0,0,0,0"/>
              </v:shape>
              <v:shape id="Freeform 55" o:spid="_x0000_s1079" style="position:absolute;left:950;top:479;width:1202;height:4833;visibility:visible;mso-wrap-style:square;v-text-anchor:top" coordsize="612,2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vhsQA&#10;AADbAAAADwAAAGRycy9kb3ducmV2LnhtbESPX0sDMRDE3wW/Q1ihL2JzFhS5Ni0ilorog7V/XpfL&#10;9u5osjmSbe/67Y0g+DjMzG+Y2WLwTp0ppjawgftxAYq4Crbl2sDme3n3BCoJskUXmAxcKMFifn01&#10;w9KGnr/ovJZaZQinEg00Il2pdaoa8pjGoSPO3iFEj5JlrLWN2Ge4d3pSFI/aY8t5ocGOXhqqjuuT&#10;N9Dt3zftp2wvq13vbl8jfQRxlTGjm+F5CkpokP/wX/vNGniYwO+X/AP0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Cb4bEAAAA2wAAAA8AAAAAAAAAAAAAAAAAmAIAAGRycy9k&#10;b3ducmV2LnhtbFBLBQYAAAAABAAEAPUAAACJAwAAAAA=&#10;" path="m42,841l55,822r6,-24l73,755r,-12l73,725r6,l79,719r,-6l79,706r6,-6l91,682r6,-24l104,652r,-13l110,633r,-6l116,615r6,-6l122,603r,6l122,615r55,-97l226,420,318,274,422,140r12,-18l446,103,489,48,514,24,544,6r,6l544,18,495,73r-49,61l452,134r7,-6l489,97,514,67r12,-6l532,55,544,36,563,18,575,6r6,l587,6r,6l581,12r,6l581,24,593,12,612,,581,36,544,73r6,l550,67r6,l563,61r,12l556,85r-18,18l471,189r-61,79l397,286r,6l391,292r-12,18l373,323r6,l348,359r-24,37l287,451r-24,54l269,505r-6,l257,512,195,664,140,816r-30,98l91,1005,79,1121r-6,109l79,1297r,61l85,1377r,24l104,1529r30,122l171,1773r49,122l238,1931r12,37l275,2016r24,49l257,1998r-37,-73l269,2023r49,91l379,2205r67,86l495,2345r49,55l569,2419r18,18l593,2443r,6l593,2455r-6,l593,2461r6,l514,2376r-86,-91l355,2181r-68,-98l306,2126r30,43l367,2211r30,43l281,2090,183,1919,128,1797,85,1675,48,1547,18,1425r,7l18,1407r-6,-18l12,1383,6,1328,,1267r,-37l,1090,18,950r,-18l24,914r6,-25l30,871r,-12l30,865r6,l36,853r6,-12xe" fillcolor="gray" stroked="f">
                <v:path arrowok="t" o:connecttype="custom" o:connectlocs="11982,156735;14340,142397;15518,140040;16697,137487;19054,129238;21608,124327;23965,119613;23965,120792;34769,101740;82895,27497;96056,9428;106860,2357;87609,26319;96056,19052;104502,10803;112949,1178;115306,2357;114128,3535;114128,4714;114128,7071;108038,13159;109217,13159;110592,11981;105681,20230;77984,56173;77984,57352;73270,63440;63644,77778;51662,99187;51662,99187;27501,160270;15518,220175;15518,266724;20429,300310;43215,372196;54019,395962;43215,378088;74448,433083;106860,471383;116485,479829;116485,482186;117663,483364;69734,428369;66001,426012;55198,410496;16697,328986;3536,279884;3536,281259;2357,272813;0,248851;3536,186589;5893,174608;5893,169894;8250,165180" o:connectangles="0,0,0,0,0,0,0,0,0,0,0,0,0,0,0,0,0,0,0,0,0,0,0,0,0,0,0,0,0,0,0,0,0,0,0,0,0,0,0,0,0,0,0,0,0,0,0,0,0,0,0,0,0,0"/>
              </v:shape>
              <v:shape id="Freeform 56" o:spid="_x0000_s1080" style="position:absolute;width:1441;height:5792;visibility:visible;mso-wrap-style:square;v-text-anchor:top" coordsize="734,2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TebwA&#10;AADbAAAADwAAAGRycy9kb3ducmV2LnhtbESPzQrCMBCE74LvEFbwpqkWpVSjiCCoN38eYGnWtNhs&#10;ShO1vr0RBI/DzHzDLNedrcWTWl85VjAZJyCIC6crNgqul90oA+EDssbaMSl4k4f1qt9bYq7di0/0&#10;PAcjIoR9jgrKEJpcSl+UZNGPXUMcvZtrLYYoWyN1i68It7WcJslcWqw4LpTY0Lak4n5+WAWp2aWZ&#10;0Uy+KQ76QkeXnfZOqeGg2yxABOrCP/xr77WCWQrfL/EH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qVN5vAAAANsAAAAPAAAAAAAAAAAAAAAAAJgCAABkcnMvZG93bnJldi54&#10;bWxQSwUGAAAAAAQABAD1AAAAgQMAAAAA&#10;" path="m49,1005l61,981,73,957,86,902r,-37l92,865r,-6l92,853r,-6l98,847r,-6l104,816r12,-30l122,780r,-12l129,762r6,l135,749r,-12l141,731r,-12l141,737,208,621,269,500,379,323,508,158r12,-18l532,116,588,55,618,24,655,6r,12l600,91r-61,67l551,158r6,-6l588,116,618,79r12,-6l643,61,655,43,679,18,692,6,710,r,6l704,12r,6l704,24r-6,l698,30r6,l722,18,734,,722,24,704,43,661,85r12,-6l679,79r,12l673,97r-6,19l655,128r-80,97l502,329r-12,18l490,341r-6,6l484,353r-13,19l459,390r6,l447,408r-19,25l404,481r-43,67l343,579r-12,30l337,603r,6l331,609r-7,6l245,798,177,981r-30,116l122,1206r-12,67l104,1340r,134l104,1554r6,73l110,1651r,25l135,1828r36,152l214,2126r61,147l294,2315r18,37l343,2413r24,55l318,2388r-49,-79l349,2461r92,141l490,2675r55,67l581,2784r31,37l643,2851r24,31l686,2894r12,12l704,2918r6,7l716,2931r6,6l722,2943r-6,l710,2937r6,6l722,2949,618,2845,520,2736,435,2614,349,2498r24,55l410,2602r37,48l484,2705,349,2504,226,2303,159,2157,104,2011,61,1858,24,1706r-6,-6l18,1706r,6l18,1688r,-12l12,1663r6,-6l6,1627,,1590r,-73l,1499r,-25l,1304r6,-85l18,1133r,-18l31,1091r6,-31l37,1024r,12l37,1030r6,-6l43,1017r6,-12xe" fillcolor="gray" stroked="f">
                <v:path arrowok="t" o:connecttype="custom" o:connectlocs="14340,187964;18072,169894;18072,166359;20429,160270;23965,150843;26518,147111;27697,141219;40858,121970;99788,31033;115503,10803;128664,1178;117860,17873;109413,29854;123753,14338;133378,3535;139468,1178;138289,4714;137110,5892;144182,0;129842,16695;133378,17873;128664,25140;96252,68154;96252,66976;92520,73064;87806,80135;70912,107632;65019,119613;65019,119613;48126,156735;23965,236870;20429,289508;21608,324272;33590,388891;57751,454688;72091,484739;68555,483364;107056,538555;126307,559964;137110,570766;139468,574498;141825,578034;139468,576855;121396,558785;68555,490631;87806,520486;44394,452331;11982,364929;3536,333896;3536,336253;3536,329183;3536,325451;0,297953;0,256118;3536,218997;7268,201123;8447,201123;9625,197392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  <w:p w14:paraId="7424D2F8" w14:textId="77777777" w:rsidR="00B94DBD" w:rsidRDefault="00B94DBD">
    <w:pPr>
      <w:autoSpaceDE w:val="0"/>
      <w:autoSpaceDN w:val="0"/>
      <w:jc w:val="center"/>
      <w:textAlignment w:val="bottom"/>
      <w:rPr>
        <w:b/>
        <w:sz w:val="16"/>
      </w:rPr>
    </w:pPr>
    <w:r>
      <w:rPr>
        <w:rFonts w:hint="eastAsia"/>
        <w:b/>
        <w:sz w:val="16"/>
      </w:rPr>
      <w:t>澳</w:t>
    </w:r>
    <w:r>
      <w:rPr>
        <w:rFonts w:ascii="細明體" w:eastAsia="細明體"/>
        <w:b/>
        <w:sz w:val="16"/>
      </w:rPr>
      <w:t xml:space="preserve">  </w:t>
    </w:r>
    <w:r>
      <w:rPr>
        <w:rFonts w:hint="eastAsia"/>
        <w:b/>
        <w:sz w:val="16"/>
      </w:rPr>
      <w:t>門</w:t>
    </w:r>
    <w:r>
      <w:rPr>
        <w:rFonts w:ascii="細明體" w:eastAsia="細明體"/>
        <w:b/>
        <w:sz w:val="16"/>
      </w:rPr>
      <w:t xml:space="preserve">  </w:t>
    </w:r>
    <w:r>
      <w:rPr>
        <w:rFonts w:hint="eastAsia"/>
        <w:b/>
        <w:sz w:val="16"/>
      </w:rPr>
      <w:t>特　別　行　政　區　政</w:t>
    </w:r>
    <w:r>
      <w:rPr>
        <w:rFonts w:ascii="細明體" w:eastAsia="細明體"/>
        <w:b/>
        <w:sz w:val="16"/>
      </w:rPr>
      <w:t xml:space="preserve">  </w:t>
    </w:r>
    <w:r>
      <w:rPr>
        <w:rFonts w:hint="eastAsia"/>
        <w:b/>
        <w:sz w:val="16"/>
      </w:rPr>
      <w:t>府</w:t>
    </w:r>
  </w:p>
  <w:p w14:paraId="43BE6D67" w14:textId="77777777" w:rsidR="00B94DBD" w:rsidRDefault="00B94DBD">
    <w:pPr>
      <w:pStyle w:val="1"/>
      <w:autoSpaceDE w:val="0"/>
      <w:autoSpaceDN w:val="0"/>
      <w:jc w:val="center"/>
      <w:textAlignment w:val="bottom"/>
      <w:rPr>
        <w:rFonts w:ascii="Times New Roman"/>
        <w:sz w:val="16"/>
      </w:rPr>
    </w:pPr>
    <w:r>
      <w:rPr>
        <w:rFonts w:ascii="Times New Roman"/>
        <w:sz w:val="16"/>
      </w:rPr>
      <w:t>Governo da Regi</w:t>
    </w:r>
    <w:r>
      <w:rPr>
        <w:rFonts w:ascii="Times New Roman"/>
        <w:sz w:val="16"/>
      </w:rPr>
      <w:t>ã</w:t>
    </w:r>
    <w:r>
      <w:rPr>
        <w:rFonts w:ascii="Times New Roman"/>
        <w:sz w:val="16"/>
      </w:rPr>
      <w:t>o Administrativa Especial de Macau</w:t>
    </w:r>
  </w:p>
  <w:p w14:paraId="7B77E540" w14:textId="77777777" w:rsidR="00B94DBD" w:rsidRPr="000A259B" w:rsidRDefault="00B94DBD">
    <w:pPr>
      <w:autoSpaceDE w:val="0"/>
      <w:autoSpaceDN w:val="0"/>
      <w:jc w:val="center"/>
      <w:textAlignment w:val="bottom"/>
      <w:rPr>
        <w:rFonts w:ascii="華康儷粗黑" w:eastAsia="華康儷粗黑"/>
        <w:sz w:val="16"/>
        <w:lang w:val="pt-PT"/>
      </w:rPr>
    </w:pPr>
    <w:r>
      <w:rPr>
        <w:rFonts w:hint="eastAsia"/>
        <w:b/>
        <w:sz w:val="16"/>
      </w:rPr>
      <w:t>新</w:t>
    </w:r>
    <w:r w:rsidRPr="000A259B">
      <w:rPr>
        <w:rFonts w:ascii="細明體" w:eastAsia="細明體"/>
        <w:b/>
        <w:sz w:val="16"/>
        <w:lang w:val="pt-PT"/>
      </w:rPr>
      <w:t xml:space="preserve"> </w:t>
    </w:r>
    <w:r>
      <w:rPr>
        <w:rFonts w:hint="eastAsia"/>
        <w:b/>
        <w:sz w:val="16"/>
      </w:rPr>
      <w:t xml:space="preserve">　聞</w:t>
    </w:r>
    <w:r w:rsidRPr="000A259B">
      <w:rPr>
        <w:rFonts w:ascii="細明體" w:eastAsia="細明體"/>
        <w:b/>
        <w:sz w:val="16"/>
        <w:lang w:val="pt-PT"/>
      </w:rPr>
      <w:t xml:space="preserve"> </w:t>
    </w:r>
    <w:r>
      <w:rPr>
        <w:rFonts w:hint="eastAsia"/>
        <w:b/>
        <w:sz w:val="16"/>
      </w:rPr>
      <w:t xml:space="preserve">　局</w:t>
    </w:r>
  </w:p>
  <w:p w14:paraId="41A2CA7A" w14:textId="77777777" w:rsidR="00B94DBD" w:rsidRDefault="00B94DBD">
    <w:pPr>
      <w:pStyle w:val="1"/>
      <w:autoSpaceDE w:val="0"/>
      <w:autoSpaceDN w:val="0"/>
      <w:jc w:val="center"/>
      <w:textAlignment w:val="bottom"/>
      <w:rPr>
        <w:rFonts w:ascii="Times New Roman"/>
        <w:sz w:val="16"/>
      </w:rPr>
    </w:pPr>
    <w:r>
      <w:rPr>
        <w:rFonts w:ascii="Times New Roman"/>
        <w:sz w:val="16"/>
      </w:rPr>
      <w:t>Gabinete de Comunica</w:t>
    </w:r>
    <w:r>
      <w:rPr>
        <w:rFonts w:ascii="Times New Roman"/>
        <w:sz w:val="16"/>
      </w:rPr>
      <w:t>çã</w:t>
    </w:r>
    <w:r>
      <w:rPr>
        <w:rFonts w:ascii="Times New Roman"/>
        <w:sz w:val="16"/>
      </w:rPr>
      <w:t>o Social</w:t>
    </w:r>
  </w:p>
  <w:p w14:paraId="1D3E7879" w14:textId="77777777" w:rsidR="00B94DBD" w:rsidRDefault="00B94D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D0"/>
    <w:rsid w:val="00027952"/>
    <w:rsid w:val="00035832"/>
    <w:rsid w:val="000874C8"/>
    <w:rsid w:val="000A259B"/>
    <w:rsid w:val="001022F1"/>
    <w:rsid w:val="0011233D"/>
    <w:rsid w:val="001216EF"/>
    <w:rsid w:val="0015600B"/>
    <w:rsid w:val="001604BF"/>
    <w:rsid w:val="0024668B"/>
    <w:rsid w:val="00282E1C"/>
    <w:rsid w:val="002A7E01"/>
    <w:rsid w:val="002C4F59"/>
    <w:rsid w:val="002E6700"/>
    <w:rsid w:val="002F5588"/>
    <w:rsid w:val="003119E8"/>
    <w:rsid w:val="00330B99"/>
    <w:rsid w:val="003A6111"/>
    <w:rsid w:val="003E4843"/>
    <w:rsid w:val="003E5B57"/>
    <w:rsid w:val="004700B3"/>
    <w:rsid w:val="00497692"/>
    <w:rsid w:val="004B478C"/>
    <w:rsid w:val="004F41E4"/>
    <w:rsid w:val="004F4234"/>
    <w:rsid w:val="005479D1"/>
    <w:rsid w:val="00572E6E"/>
    <w:rsid w:val="005F3470"/>
    <w:rsid w:val="005F4BD9"/>
    <w:rsid w:val="00611000"/>
    <w:rsid w:val="0061788B"/>
    <w:rsid w:val="00630088"/>
    <w:rsid w:val="006A308B"/>
    <w:rsid w:val="006C1C23"/>
    <w:rsid w:val="006D1B9D"/>
    <w:rsid w:val="00722899"/>
    <w:rsid w:val="0073229B"/>
    <w:rsid w:val="007948DF"/>
    <w:rsid w:val="007E67B1"/>
    <w:rsid w:val="007E7E9D"/>
    <w:rsid w:val="00821D48"/>
    <w:rsid w:val="00826AD6"/>
    <w:rsid w:val="008616A6"/>
    <w:rsid w:val="00864AB3"/>
    <w:rsid w:val="00874100"/>
    <w:rsid w:val="0088648F"/>
    <w:rsid w:val="008B0A36"/>
    <w:rsid w:val="008F4F9D"/>
    <w:rsid w:val="0092308D"/>
    <w:rsid w:val="00923930"/>
    <w:rsid w:val="00943CC9"/>
    <w:rsid w:val="00947E44"/>
    <w:rsid w:val="00952D24"/>
    <w:rsid w:val="009674C7"/>
    <w:rsid w:val="00971557"/>
    <w:rsid w:val="009E33F6"/>
    <w:rsid w:val="009F1E08"/>
    <w:rsid w:val="00A43939"/>
    <w:rsid w:val="00A53E5D"/>
    <w:rsid w:val="00AB7E87"/>
    <w:rsid w:val="00AD28EC"/>
    <w:rsid w:val="00B30310"/>
    <w:rsid w:val="00B90157"/>
    <w:rsid w:val="00B94DBD"/>
    <w:rsid w:val="00BA3742"/>
    <w:rsid w:val="00BD1677"/>
    <w:rsid w:val="00BE7BA5"/>
    <w:rsid w:val="00BF7B2E"/>
    <w:rsid w:val="00C1343B"/>
    <w:rsid w:val="00C476B2"/>
    <w:rsid w:val="00C52312"/>
    <w:rsid w:val="00C76CB4"/>
    <w:rsid w:val="00CC42F2"/>
    <w:rsid w:val="00D25E41"/>
    <w:rsid w:val="00D260D2"/>
    <w:rsid w:val="00D33603"/>
    <w:rsid w:val="00D52F87"/>
    <w:rsid w:val="00D9097F"/>
    <w:rsid w:val="00D95E58"/>
    <w:rsid w:val="00DA35AF"/>
    <w:rsid w:val="00DB5146"/>
    <w:rsid w:val="00DC46E8"/>
    <w:rsid w:val="00DE5ACC"/>
    <w:rsid w:val="00DF7EEA"/>
    <w:rsid w:val="00E12153"/>
    <w:rsid w:val="00E3032C"/>
    <w:rsid w:val="00E345EB"/>
    <w:rsid w:val="00E70C9C"/>
    <w:rsid w:val="00E70C9D"/>
    <w:rsid w:val="00E93CFD"/>
    <w:rsid w:val="00EC5CDA"/>
    <w:rsid w:val="00F95CD0"/>
    <w:rsid w:val="00FD02C3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FC0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D0"/>
    <w:pPr>
      <w:widowControl w:val="0"/>
      <w:adjustRightInd w:val="0"/>
      <w:textAlignment w:val="baseline"/>
    </w:pPr>
    <w:rPr>
      <w:rFonts w:ascii="新細明體"/>
    </w:rPr>
  </w:style>
  <w:style w:type="paragraph" w:styleId="1">
    <w:name w:val="heading 1"/>
    <w:basedOn w:val="a"/>
    <w:next w:val="a"/>
    <w:qFormat/>
    <w:pPr>
      <w:keepNext/>
      <w:widowControl/>
      <w:adjustRightInd/>
      <w:jc w:val="both"/>
      <w:textAlignment w:val="auto"/>
      <w:outlineLvl w:val="0"/>
    </w:pPr>
    <w:rPr>
      <w:rFonts w:ascii="Arial" w:hAnsi="Arial" w:cs="Arial"/>
      <w:b/>
      <w:bCs/>
      <w:sz w:val="28"/>
      <w:lang w:val="pt-PT"/>
    </w:rPr>
  </w:style>
  <w:style w:type="paragraph" w:styleId="2">
    <w:name w:val="heading 2"/>
    <w:basedOn w:val="a"/>
    <w:next w:val="a"/>
    <w:qFormat/>
    <w:pPr>
      <w:keepNext/>
      <w:widowControl/>
      <w:snapToGrid w:val="0"/>
      <w:ind w:leftChars="122" w:left="293"/>
      <w:jc w:val="both"/>
      <w:textAlignment w:val="auto"/>
      <w:outlineLvl w:val="1"/>
    </w:pPr>
    <w:rPr>
      <w:rFonts w:ascii="Times New Roman"/>
      <w:b/>
      <w:bCs/>
      <w:sz w:val="18"/>
      <w:szCs w:val="21"/>
      <w:lang w:val="pt-PT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E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153"/>
        <w:tab w:val="right" w:pos="8306"/>
      </w:tabs>
      <w:adjustRightInd/>
      <w:snapToGrid w:val="0"/>
      <w:textAlignment w:val="auto"/>
    </w:pPr>
    <w:rPr>
      <w:rFonts w:ascii="Times New Roman"/>
      <w:lang w:val="pt-PT"/>
    </w:rPr>
  </w:style>
  <w:style w:type="paragraph" w:styleId="a4">
    <w:name w:val="footer"/>
    <w:basedOn w:val="a"/>
    <w:semiHidden/>
    <w:pPr>
      <w:widowControl/>
      <w:tabs>
        <w:tab w:val="center" w:pos="4153"/>
        <w:tab w:val="right" w:pos="8306"/>
      </w:tabs>
      <w:adjustRightInd/>
      <w:snapToGrid w:val="0"/>
      <w:textAlignment w:val="auto"/>
    </w:pPr>
    <w:rPr>
      <w:rFonts w:ascii="Times New Roman"/>
      <w:lang w:val="pt-PT"/>
    </w:rPr>
  </w:style>
  <w:style w:type="paragraph" w:styleId="a5">
    <w:name w:val="Body Text"/>
    <w:basedOn w:val="a"/>
    <w:link w:val="a6"/>
    <w:semiHidden/>
    <w:pPr>
      <w:widowControl/>
      <w:adjustRightInd/>
      <w:jc w:val="both"/>
      <w:textAlignment w:val="auto"/>
    </w:pPr>
    <w:rPr>
      <w:rFonts w:ascii="Arial" w:hAnsi="Arial" w:cs="Arial"/>
      <w:sz w:val="24"/>
      <w:lang w:val="pt-PT"/>
    </w:rPr>
  </w:style>
  <w:style w:type="character" w:styleId="a7">
    <w:name w:val="Hyperlink"/>
    <w:basedOn w:val="a0"/>
    <w:uiPriority w:val="99"/>
    <w:unhideWhenUsed/>
    <w:rsid w:val="00D52F87"/>
    <w:rPr>
      <w:color w:val="0000FF" w:themeColor="hyperlink"/>
      <w:u w:val="single"/>
    </w:rPr>
  </w:style>
  <w:style w:type="character" w:customStyle="1" w:styleId="a6">
    <w:name w:val="本文 字元"/>
    <w:link w:val="a5"/>
    <w:semiHidden/>
    <w:locked/>
    <w:rsid w:val="00F95CD0"/>
    <w:rPr>
      <w:rFonts w:ascii="Arial" w:hAnsi="Arial" w:cs="Arial"/>
      <w:sz w:val="24"/>
      <w:lang w:val="pt-PT"/>
    </w:rPr>
  </w:style>
  <w:style w:type="paragraph" w:styleId="Web">
    <w:name w:val="Normal (Web)"/>
    <w:basedOn w:val="a"/>
    <w:uiPriority w:val="99"/>
    <w:rsid w:val="00BF7B2E"/>
    <w:pPr>
      <w:widowControl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572E6E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D0"/>
    <w:pPr>
      <w:widowControl w:val="0"/>
      <w:adjustRightInd w:val="0"/>
      <w:textAlignment w:val="baseline"/>
    </w:pPr>
    <w:rPr>
      <w:rFonts w:ascii="新細明體"/>
    </w:rPr>
  </w:style>
  <w:style w:type="paragraph" w:styleId="1">
    <w:name w:val="heading 1"/>
    <w:basedOn w:val="a"/>
    <w:next w:val="a"/>
    <w:qFormat/>
    <w:pPr>
      <w:keepNext/>
      <w:widowControl/>
      <w:adjustRightInd/>
      <w:jc w:val="both"/>
      <w:textAlignment w:val="auto"/>
      <w:outlineLvl w:val="0"/>
    </w:pPr>
    <w:rPr>
      <w:rFonts w:ascii="Arial" w:hAnsi="Arial" w:cs="Arial"/>
      <w:b/>
      <w:bCs/>
      <w:sz w:val="28"/>
      <w:lang w:val="pt-PT"/>
    </w:rPr>
  </w:style>
  <w:style w:type="paragraph" w:styleId="2">
    <w:name w:val="heading 2"/>
    <w:basedOn w:val="a"/>
    <w:next w:val="a"/>
    <w:qFormat/>
    <w:pPr>
      <w:keepNext/>
      <w:widowControl/>
      <w:snapToGrid w:val="0"/>
      <w:ind w:leftChars="122" w:left="293"/>
      <w:jc w:val="both"/>
      <w:textAlignment w:val="auto"/>
      <w:outlineLvl w:val="1"/>
    </w:pPr>
    <w:rPr>
      <w:rFonts w:ascii="Times New Roman"/>
      <w:b/>
      <w:bCs/>
      <w:sz w:val="18"/>
      <w:szCs w:val="21"/>
      <w:lang w:val="pt-PT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E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153"/>
        <w:tab w:val="right" w:pos="8306"/>
      </w:tabs>
      <w:adjustRightInd/>
      <w:snapToGrid w:val="0"/>
      <w:textAlignment w:val="auto"/>
    </w:pPr>
    <w:rPr>
      <w:rFonts w:ascii="Times New Roman"/>
      <w:lang w:val="pt-PT"/>
    </w:rPr>
  </w:style>
  <w:style w:type="paragraph" w:styleId="a4">
    <w:name w:val="footer"/>
    <w:basedOn w:val="a"/>
    <w:semiHidden/>
    <w:pPr>
      <w:widowControl/>
      <w:tabs>
        <w:tab w:val="center" w:pos="4153"/>
        <w:tab w:val="right" w:pos="8306"/>
      </w:tabs>
      <w:adjustRightInd/>
      <w:snapToGrid w:val="0"/>
      <w:textAlignment w:val="auto"/>
    </w:pPr>
    <w:rPr>
      <w:rFonts w:ascii="Times New Roman"/>
      <w:lang w:val="pt-PT"/>
    </w:rPr>
  </w:style>
  <w:style w:type="paragraph" w:styleId="a5">
    <w:name w:val="Body Text"/>
    <w:basedOn w:val="a"/>
    <w:link w:val="a6"/>
    <w:semiHidden/>
    <w:pPr>
      <w:widowControl/>
      <w:adjustRightInd/>
      <w:jc w:val="both"/>
      <w:textAlignment w:val="auto"/>
    </w:pPr>
    <w:rPr>
      <w:rFonts w:ascii="Arial" w:hAnsi="Arial" w:cs="Arial"/>
      <w:sz w:val="24"/>
      <w:lang w:val="pt-PT"/>
    </w:rPr>
  </w:style>
  <w:style w:type="character" w:styleId="a7">
    <w:name w:val="Hyperlink"/>
    <w:basedOn w:val="a0"/>
    <w:uiPriority w:val="99"/>
    <w:unhideWhenUsed/>
    <w:rsid w:val="00D52F87"/>
    <w:rPr>
      <w:color w:val="0000FF" w:themeColor="hyperlink"/>
      <w:u w:val="single"/>
    </w:rPr>
  </w:style>
  <w:style w:type="character" w:customStyle="1" w:styleId="a6">
    <w:name w:val="本文 字元"/>
    <w:link w:val="a5"/>
    <w:semiHidden/>
    <w:locked/>
    <w:rsid w:val="00F95CD0"/>
    <w:rPr>
      <w:rFonts w:ascii="Arial" w:hAnsi="Arial" w:cs="Arial"/>
      <w:sz w:val="24"/>
      <w:lang w:val="pt-PT"/>
    </w:rPr>
  </w:style>
  <w:style w:type="paragraph" w:styleId="Web">
    <w:name w:val="Normal (Web)"/>
    <w:basedOn w:val="a"/>
    <w:uiPriority w:val="99"/>
    <w:rsid w:val="00BF7B2E"/>
    <w:pPr>
      <w:widowControl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572E6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cs.gov.mo" TargetMode="External"/><Relationship Id="rId1" Type="http://schemas.openxmlformats.org/officeDocument/2006/relationships/hyperlink" Target="http://news.gcs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a\AppData\Roaming\Microsoft\Templates\Nota%20Imprensa%20New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 Imprensa New</Template>
  <TotalTime>1</TotalTime>
  <Pages>1</Pages>
  <Words>215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Concluída apresentação de propostas à Comissão</vt:lpstr>
    </vt:vector>
  </TitlesOfParts>
  <Company>GCS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Concluída apresentação de propostas à Comissão</dc:title>
  <dc:creator>Joana Vong Pui San 黃珮珊</dc:creator>
  <cp:lastModifiedBy>Maria Natércia Augusta Gil</cp:lastModifiedBy>
  <cp:revision>2</cp:revision>
  <cp:lastPrinted>2002-01-08T11:44:00Z</cp:lastPrinted>
  <dcterms:created xsi:type="dcterms:W3CDTF">2020-02-13T13:18:00Z</dcterms:created>
  <dcterms:modified xsi:type="dcterms:W3CDTF">2020-02-13T13:18:00Z</dcterms:modified>
</cp:coreProperties>
</file>